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D31" w14:textId="25DE022F" w:rsidR="00CD22F3" w:rsidRDefault="00CB7162" w:rsidP="00CD7313">
      <w:pPr>
        <w:jc w:val="center"/>
        <w:rPr>
          <w:rFonts w:ascii="Century Gothic" w:hAnsi="Century Gothic"/>
          <w:b/>
          <w:color w:val="4472C4" w:themeColor="accent1"/>
          <w:sz w:val="36"/>
        </w:rPr>
      </w:pPr>
      <w:r w:rsidRPr="00CB7162">
        <w:rPr>
          <w:rFonts w:ascii="Century Gothic" w:hAnsi="Century Gothic"/>
          <w:b/>
          <w:color w:val="4472C4" w:themeColor="accent1"/>
          <w:sz w:val="36"/>
        </w:rPr>
        <w:t xml:space="preserve">Planification </w:t>
      </w:r>
      <w:r w:rsidR="00F474C6">
        <w:rPr>
          <w:rFonts w:ascii="Century Gothic" w:hAnsi="Century Gothic"/>
          <w:b/>
          <w:color w:val="4472C4" w:themeColor="accent1"/>
          <w:sz w:val="36"/>
        </w:rPr>
        <w:t>de séquence</w:t>
      </w:r>
    </w:p>
    <w:p w14:paraId="221E84EA" w14:textId="77777777" w:rsidR="00CB7162" w:rsidRPr="00CB7162" w:rsidRDefault="00CB7162" w:rsidP="00406B5D">
      <w:pPr>
        <w:rPr>
          <w:rFonts w:ascii="Century Gothic" w:hAnsi="Century Gothic"/>
          <w:sz w:val="36"/>
        </w:rPr>
      </w:pPr>
    </w:p>
    <w:p w14:paraId="07DDBCC3" w14:textId="5F42891D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Matière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609F2E59" w14:textId="1ED2B36E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Thème</w:t>
      </w:r>
      <w:r w:rsidR="000C305F">
        <w:rPr>
          <w:rFonts w:ascii="Century Gothic" w:hAnsi="Century Gothic"/>
          <w:b/>
          <w:sz w:val="28"/>
        </w:rPr>
        <w:t>s</w:t>
      </w:r>
      <w:r w:rsidRPr="00CB7162">
        <w:rPr>
          <w:rFonts w:ascii="Century Gothic" w:hAnsi="Century Gothic"/>
          <w:b/>
          <w:sz w:val="28"/>
        </w:rPr>
        <w:t> :</w:t>
      </w:r>
      <w:r w:rsidRPr="00CB7162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sz w:val="28"/>
        </w:rPr>
        <w:tab/>
      </w:r>
      <w:r w:rsidR="00CD7313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55C1FE4C" w14:textId="197DAA65" w:rsidR="00CB7162" w:rsidRP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Année :</w:t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0E458E04" w14:textId="3859A1B0" w:rsidR="00CB7162" w:rsidRDefault="00CB7162" w:rsidP="00CB7162">
      <w:pPr>
        <w:rPr>
          <w:rFonts w:ascii="Century Gothic" w:hAnsi="Century Gothic"/>
          <w:sz w:val="28"/>
        </w:rPr>
      </w:pPr>
      <w:r w:rsidRPr="00CB7162">
        <w:rPr>
          <w:rFonts w:ascii="Century Gothic" w:hAnsi="Century Gothic"/>
          <w:b/>
          <w:sz w:val="28"/>
        </w:rPr>
        <w:t>Nb de séances</w:t>
      </w:r>
      <w:r w:rsidRPr="00CB7162">
        <w:rPr>
          <w:rFonts w:ascii="Century Gothic" w:hAnsi="Century Gothic"/>
          <w:sz w:val="28"/>
        </w:rPr>
        <w:t> :</w:t>
      </w:r>
      <w:r w:rsidRPr="00CB7162">
        <w:rPr>
          <w:rFonts w:ascii="Century Gothic" w:hAnsi="Century Gothic"/>
          <w:sz w:val="28"/>
        </w:rPr>
        <w:tab/>
      </w:r>
      <w:r w:rsidR="00B31EBD">
        <w:rPr>
          <w:rFonts w:ascii="Century Gothic" w:hAnsi="Century Gothic"/>
          <w:sz w:val="28"/>
        </w:rPr>
        <w:t>.</w:t>
      </w:r>
    </w:p>
    <w:p w14:paraId="1D65F237" w14:textId="77777777" w:rsidR="00CB7162" w:rsidRDefault="00CB7162" w:rsidP="00CB7162">
      <w:pPr>
        <w:pBdr>
          <w:bottom w:val="single" w:sz="12" w:space="1" w:color="auto"/>
        </w:pBdr>
        <w:rPr>
          <w:rFonts w:ascii="Century Gothic" w:hAnsi="Century Gothic"/>
          <w:sz w:val="28"/>
        </w:rPr>
      </w:pPr>
    </w:p>
    <w:p w14:paraId="6B09FBBF" w14:textId="77777777" w:rsidR="00CB7162" w:rsidRDefault="00CB7162" w:rsidP="00CB7162">
      <w:pPr>
        <w:rPr>
          <w:rFonts w:ascii="Century Gothic" w:hAnsi="Century Gothic"/>
          <w:sz w:val="28"/>
        </w:rPr>
      </w:pPr>
    </w:p>
    <w:p w14:paraId="7C216C43" w14:textId="77777777" w:rsidR="00DD7C4C" w:rsidRPr="00716DF8" w:rsidRDefault="00DD7C4C" w:rsidP="00DD7C4C">
      <w:pPr>
        <w:rPr>
          <w:rFonts w:ascii="Century Gothic" w:hAnsi="Century Gothic"/>
          <w:sz w:val="28"/>
        </w:rPr>
      </w:pPr>
    </w:p>
    <w:p w14:paraId="29433F0D" w14:textId="77777777" w:rsidR="00DD7C4C" w:rsidRPr="00716DF8" w:rsidRDefault="00DD7C4C" w:rsidP="00DD7C4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Objectifs du PER :</w:t>
      </w:r>
    </w:p>
    <w:p w14:paraId="13D6A12E" w14:textId="77777777" w:rsidR="00DD7C4C" w:rsidRPr="00716DF8" w:rsidRDefault="00DD7C4C" w:rsidP="00DD7C4C">
      <w:pPr>
        <w:jc w:val="both"/>
        <w:rPr>
          <w:rFonts w:ascii="Century Gothic" w:hAnsi="Century Gothic" w:cs="Arial"/>
          <w:b/>
        </w:rPr>
      </w:pPr>
      <w:r w:rsidRPr="00716DF8">
        <w:rPr>
          <w:rFonts w:ascii="Century Gothic" w:hAnsi="Century Gothic" w:cs="Arial"/>
          <w:b/>
        </w:rPr>
        <w:t>ABC 12 : Intitulé de l’objectif</w:t>
      </w:r>
    </w:p>
    <w:p w14:paraId="2BF211D1" w14:textId="77777777" w:rsidR="00DD7C4C" w:rsidRPr="00716DF8" w:rsidRDefault="00DD7C4C" w:rsidP="00DD7C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00A249EF" w14:textId="77777777" w:rsidR="00DD7C4C" w:rsidRPr="00716DF8" w:rsidRDefault="00DD7C4C" w:rsidP="00DD7C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6CFB027B" w14:textId="77777777" w:rsidR="00DD7C4C" w:rsidRPr="00716DF8" w:rsidRDefault="00DD7C4C" w:rsidP="00DD7C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716DF8">
        <w:rPr>
          <w:rFonts w:ascii="Century Gothic" w:eastAsia="Times New Roman" w:hAnsi="Century Gothic" w:cs="Times New Roman"/>
          <w:color w:val="000000"/>
          <w:sz w:val="22"/>
          <w:szCs w:val="22"/>
        </w:rPr>
        <w:t>EPA</w:t>
      </w:r>
    </w:p>
    <w:p w14:paraId="749B0C69" w14:textId="77777777" w:rsidR="00DD7C4C" w:rsidRPr="00716DF8" w:rsidRDefault="00DD7C4C" w:rsidP="00DD7C4C">
      <w:pPr>
        <w:rPr>
          <w:rFonts w:ascii="Century Gothic" w:hAnsi="Century Gothic"/>
          <w:sz w:val="28"/>
        </w:rPr>
      </w:pPr>
    </w:p>
    <w:p w14:paraId="7B381AE4" w14:textId="77777777" w:rsidR="00DD7C4C" w:rsidRPr="00716DF8" w:rsidRDefault="00DD7C4C" w:rsidP="00DD7C4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Moyens :</w:t>
      </w:r>
    </w:p>
    <w:p w14:paraId="326C9BAF" w14:textId="77777777" w:rsidR="00DD7C4C" w:rsidRPr="00716DF8" w:rsidRDefault="00DD7C4C" w:rsidP="00DD7C4C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>LE pages … à …</w:t>
      </w:r>
    </w:p>
    <w:p w14:paraId="0B9D4FFC" w14:textId="77777777" w:rsidR="00DD7C4C" w:rsidRPr="00716DF8" w:rsidRDefault="00DD7C4C" w:rsidP="00DD7C4C">
      <w:pPr>
        <w:pStyle w:val="Paragraphedeliste"/>
        <w:numPr>
          <w:ilvl w:val="0"/>
          <w:numId w:val="2"/>
        </w:numPr>
        <w:rPr>
          <w:rFonts w:ascii="Century Gothic" w:hAnsi="Century Gothic" w:cs="Arial"/>
          <w:bCs/>
        </w:rPr>
      </w:pPr>
      <w:r w:rsidRPr="00716DF8">
        <w:rPr>
          <w:rFonts w:ascii="Century Gothic" w:hAnsi="Century Gothic" w:cs="Arial"/>
          <w:bCs/>
        </w:rPr>
        <w:t>FE pages … à …</w:t>
      </w:r>
    </w:p>
    <w:p w14:paraId="2D122DFF" w14:textId="77777777" w:rsidR="00DD7C4C" w:rsidRDefault="00DD7C4C" w:rsidP="00DD7C4C">
      <w:pPr>
        <w:rPr>
          <w:rFonts w:ascii="Century Gothic" w:hAnsi="Century Gothic"/>
          <w:sz w:val="28"/>
        </w:rPr>
      </w:pPr>
    </w:p>
    <w:p w14:paraId="2D7B5300" w14:textId="77777777" w:rsidR="00DD7C4C" w:rsidRDefault="00DD7C4C" w:rsidP="00DD7C4C">
      <w:pPr>
        <w:rPr>
          <w:rFonts w:ascii="Century Gothic" w:hAnsi="Century Gothic"/>
          <w:sz w:val="28"/>
        </w:rPr>
      </w:pPr>
    </w:p>
    <w:p w14:paraId="6F2BE5CA" w14:textId="77777777" w:rsidR="00DD7C4C" w:rsidRPr="00716DF8" w:rsidRDefault="00DD7C4C" w:rsidP="00DD7C4C">
      <w:pPr>
        <w:rPr>
          <w:rFonts w:ascii="Century Gothic" w:hAnsi="Century Gothic"/>
          <w:sz w:val="28"/>
        </w:rPr>
      </w:pPr>
    </w:p>
    <w:p w14:paraId="021B5878" w14:textId="77777777" w:rsidR="00DD7C4C" w:rsidRPr="00716DF8" w:rsidRDefault="00DD7C4C" w:rsidP="00DD7C4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 xml:space="preserve">Composantes du thème : </w:t>
      </w:r>
    </w:p>
    <w:p w14:paraId="6E1D9E3A" w14:textId="77777777" w:rsidR="00DD7C4C" w:rsidRPr="00716DF8" w:rsidRDefault="00DD7C4C" w:rsidP="00DD7C4C">
      <w:pPr>
        <w:rPr>
          <w:rFonts w:ascii="Century Gothic" w:hAnsi="Century Gothic" w:cs="Arial"/>
          <w:sz w:val="28"/>
        </w:rPr>
      </w:pPr>
    </w:p>
    <w:p w14:paraId="014BFE7A" w14:textId="77777777" w:rsidR="00DD7C4C" w:rsidRPr="00716DF8" w:rsidRDefault="00DD7C4C" w:rsidP="00DD7C4C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Composante 1</w:t>
      </w:r>
    </w:p>
    <w:p w14:paraId="5B6E4BFC" w14:textId="77777777" w:rsidR="00DD7C4C" w:rsidRPr="00716DF8" w:rsidRDefault="00DD7C4C" w:rsidP="00DD7C4C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Composante 2</w:t>
      </w:r>
    </w:p>
    <w:p w14:paraId="3165EF32" w14:textId="77777777" w:rsidR="00DD7C4C" w:rsidRPr="00716DF8" w:rsidRDefault="00DD7C4C" w:rsidP="00DD7C4C">
      <w:pPr>
        <w:pStyle w:val="Paragraphedeliste"/>
        <w:numPr>
          <w:ilvl w:val="0"/>
          <w:numId w:val="2"/>
        </w:numPr>
        <w:rPr>
          <w:rFonts w:ascii="Century Gothic" w:hAnsi="Century Gothic"/>
          <w:szCs w:val="22"/>
        </w:rPr>
      </w:pPr>
      <w:r w:rsidRPr="00716DF8">
        <w:rPr>
          <w:rFonts w:ascii="Century Gothic" w:hAnsi="Century Gothic"/>
          <w:szCs w:val="22"/>
        </w:rPr>
        <w:t>….</w:t>
      </w:r>
    </w:p>
    <w:p w14:paraId="2E961EA4" w14:textId="77777777" w:rsidR="00DD7C4C" w:rsidRDefault="00DD7C4C" w:rsidP="00DD7C4C">
      <w:pPr>
        <w:rPr>
          <w:rFonts w:ascii="Century Gothic" w:hAnsi="Century Gothic"/>
          <w:sz w:val="28"/>
        </w:rPr>
      </w:pPr>
    </w:p>
    <w:p w14:paraId="50224C60" w14:textId="77777777" w:rsidR="00DD7C4C" w:rsidRDefault="00DD7C4C" w:rsidP="00DD7C4C">
      <w:pPr>
        <w:rPr>
          <w:rFonts w:ascii="Century Gothic" w:hAnsi="Century Gothic"/>
          <w:sz w:val="28"/>
        </w:rPr>
      </w:pPr>
    </w:p>
    <w:p w14:paraId="4ED8CDB3" w14:textId="77777777" w:rsidR="00DD7C4C" w:rsidRPr="00716DF8" w:rsidRDefault="00DD7C4C" w:rsidP="00DD7C4C">
      <w:pPr>
        <w:rPr>
          <w:rFonts w:ascii="Century Gothic" w:hAnsi="Century Gothic"/>
          <w:sz w:val="28"/>
        </w:rPr>
      </w:pPr>
    </w:p>
    <w:p w14:paraId="6E582929" w14:textId="77777777" w:rsidR="00DD7C4C" w:rsidRPr="00716DF8" w:rsidRDefault="00DD7C4C" w:rsidP="00DD7C4C">
      <w:pPr>
        <w:rPr>
          <w:rFonts w:ascii="Century Gothic" w:hAnsi="Century Gothic"/>
          <w:b/>
          <w:color w:val="4472C4" w:themeColor="accent1"/>
          <w:sz w:val="28"/>
        </w:rPr>
      </w:pPr>
      <w:r w:rsidRPr="00716DF8">
        <w:rPr>
          <w:rFonts w:ascii="Century Gothic" w:hAnsi="Century Gothic"/>
          <w:b/>
          <w:color w:val="4472C4" w:themeColor="accent1"/>
          <w:sz w:val="28"/>
        </w:rPr>
        <w:t>Infos :</w:t>
      </w:r>
      <w:r w:rsidRPr="00716DF8"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Pr="00716DF8">
        <w:rPr>
          <w:rFonts w:ascii="Century Gothic" w:hAnsi="Century Gothic"/>
          <w:bCs/>
          <w:color w:val="000000" w:themeColor="text1"/>
          <w:sz w:val="28"/>
        </w:rPr>
        <w:t>…</w:t>
      </w:r>
    </w:p>
    <w:p w14:paraId="473001A1" w14:textId="77777777" w:rsidR="00DD7C4C" w:rsidRPr="00716DF8" w:rsidRDefault="00DD7C4C" w:rsidP="00DD7C4C">
      <w:pPr>
        <w:rPr>
          <w:rFonts w:ascii="Century Gothic" w:hAnsi="Century Gothic"/>
          <w:b/>
          <w:color w:val="4472C4" w:themeColor="accent1"/>
          <w:sz w:val="28"/>
        </w:rPr>
      </w:pPr>
    </w:p>
    <w:p w14:paraId="17BB6185" w14:textId="55946F67" w:rsidR="00DD7C4C" w:rsidRPr="00716DF8" w:rsidRDefault="00DD7C4C" w:rsidP="00DD7C4C">
      <w:pPr>
        <w:rPr>
          <w:rFonts w:ascii="Century Gothic" w:hAnsi="Century Gothic"/>
          <w:sz w:val="28"/>
        </w:rPr>
      </w:pPr>
    </w:p>
    <w:p w14:paraId="20EDDCFB" w14:textId="77777777" w:rsidR="00DD7C4C" w:rsidRDefault="00DD7C4C" w:rsidP="00CB7162">
      <w:pPr>
        <w:rPr>
          <w:rFonts w:ascii="Century Gothic" w:hAnsi="Century Gothic"/>
          <w:b/>
          <w:color w:val="4472C4" w:themeColor="accent1"/>
          <w:sz w:val="28"/>
        </w:rPr>
      </w:pPr>
    </w:p>
    <w:p w14:paraId="133ADA5D" w14:textId="77777777" w:rsidR="00DD7C4C" w:rsidRDefault="00DD7C4C">
      <w:pPr>
        <w:rPr>
          <w:rFonts w:ascii="Century Gothic" w:hAnsi="Century Gothic"/>
          <w:b/>
          <w:color w:val="4472C4" w:themeColor="accent1"/>
          <w:sz w:val="28"/>
        </w:rPr>
      </w:pPr>
      <w:r>
        <w:rPr>
          <w:rFonts w:ascii="Century Gothic" w:hAnsi="Century Gothic"/>
          <w:b/>
          <w:color w:val="4472C4" w:themeColor="accent1"/>
          <w:sz w:val="28"/>
        </w:rPr>
        <w:br w:type="page"/>
      </w:r>
    </w:p>
    <w:p w14:paraId="790BD16F" w14:textId="60435C5A" w:rsidR="00CB7162" w:rsidRPr="00D500B8" w:rsidRDefault="00CB7162" w:rsidP="00CB7162">
      <w:pPr>
        <w:rPr>
          <w:rFonts w:ascii="Century Gothic" w:hAnsi="Century Gothic"/>
          <w:b/>
          <w:color w:val="4472C4" w:themeColor="accent1"/>
          <w:sz w:val="28"/>
        </w:rPr>
      </w:pPr>
      <w:proofErr w:type="gramStart"/>
      <w:r w:rsidRPr="00D500B8">
        <w:rPr>
          <w:rFonts w:ascii="Century Gothic" w:hAnsi="Century Gothic"/>
          <w:b/>
          <w:color w:val="4472C4" w:themeColor="accent1"/>
          <w:sz w:val="28"/>
        </w:rPr>
        <w:lastRenderedPageBreak/>
        <w:t>Découpage:</w:t>
      </w:r>
      <w:proofErr w:type="gramEnd"/>
    </w:p>
    <w:p w14:paraId="556E83B0" w14:textId="77777777" w:rsidR="00CB7162" w:rsidRDefault="00CB7162" w:rsidP="00CB7162">
      <w:pPr>
        <w:rPr>
          <w:rFonts w:ascii="Century Gothic" w:hAnsi="Century Gothic"/>
          <w:b/>
          <w:sz w:val="28"/>
        </w:rPr>
      </w:pPr>
    </w:p>
    <w:tbl>
      <w:tblPr>
        <w:tblW w:w="9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41"/>
        <w:gridCol w:w="2977"/>
        <w:gridCol w:w="5254"/>
      </w:tblGrid>
      <w:tr w:rsidR="004A4093" w:rsidRPr="00CB7162" w14:paraId="23BE30D1" w14:textId="77777777" w:rsidTr="004A4093">
        <w:trPr>
          <w:trHeight w:val="502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4976E" w14:textId="1100D7FA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Sem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D43A" w14:textId="5A6927B1" w:rsidR="004A4093" w:rsidRPr="00B345F1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Cours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06E04" w14:textId="35C8FA8E" w:rsidR="004A4093" w:rsidRPr="004C6B27" w:rsidRDefault="004A4093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Thème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s / objectifs</w:t>
            </w:r>
          </w:p>
        </w:tc>
        <w:tc>
          <w:tcPr>
            <w:tcW w:w="5254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E96B17" w14:textId="52522E59" w:rsidR="004A4093" w:rsidRPr="004C6B27" w:rsidRDefault="004A4093" w:rsidP="00CB7162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Activités</w:t>
            </w:r>
          </w:p>
        </w:tc>
      </w:tr>
      <w:tr w:rsidR="004A4093" w:rsidRPr="00CB7162" w14:paraId="7255C931" w14:textId="77777777" w:rsidTr="00D46886">
        <w:trPr>
          <w:trHeight w:val="482"/>
          <w:jc w:val="center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D373635" w14:textId="37CCB68F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38523" w14:textId="09D2208B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9357B4" w14:textId="77777777" w:rsidR="004A4093" w:rsidRPr="00CB7162" w:rsidRDefault="004A4093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434A2CA" w14:textId="4BD9B220" w:rsidR="004A4093" w:rsidRPr="00CB7162" w:rsidRDefault="004A4093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00F5DB9A" w14:textId="77777777" w:rsidTr="00D46886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6AF5B9B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144446" w14:textId="2A27748F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CC1F4D" w14:textId="77777777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078AF9D" w14:textId="4E530AA4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686C810C" w14:textId="77777777" w:rsidTr="00D46886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70F818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653F2" w14:textId="505A11FD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11C8DA" w14:textId="77777777" w:rsidR="004A4093" w:rsidRPr="00023B9D" w:rsidRDefault="004A4093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68C88E4" w14:textId="2859EE25" w:rsidR="004A4093" w:rsidRPr="00023B9D" w:rsidRDefault="004A4093" w:rsidP="00455EED">
            <w:pPr>
              <w:jc w:val="center"/>
              <w:rPr>
                <w:rFonts w:ascii="Century Gothic" w:eastAsia="Times New Roman" w:hAnsi="Century Gothic" w:cs="Calibri"/>
              </w:rPr>
            </w:pPr>
          </w:p>
        </w:tc>
      </w:tr>
      <w:tr w:rsidR="004A4093" w:rsidRPr="00CB7162" w14:paraId="7E56A7AB" w14:textId="77777777" w:rsidTr="00D46886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73DCE9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8A9E" w14:textId="4AEA7ABF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67D4C3" w14:textId="77777777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B372A18" w14:textId="4F554C95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519F60E8" w14:textId="77777777" w:rsidTr="00D46886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8F88D9C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39DD" w14:textId="17EEA339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D4F204" w14:textId="77777777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98B5742" w14:textId="463DB1A5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46A2C42E" w14:textId="77777777" w:rsidTr="00DA1BE5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6281A22" w14:textId="59C5C210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8DA1" w14:textId="325D7396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A36A9D" w14:textId="77777777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0221595" w14:textId="1C51BBEE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2D0EC9E7" w14:textId="77777777" w:rsidTr="00DA1BE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84255D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E463" w14:textId="0B7F5FA0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2BA47A" w14:textId="77777777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487E952" w14:textId="1922B2A2" w:rsidR="004A4093" w:rsidRPr="00CB7162" w:rsidRDefault="004A4093" w:rsidP="00CB7162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496D2E69" w14:textId="77777777" w:rsidTr="00DA1BE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245C31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77F7" w14:textId="589A2904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852F0" w14:textId="77777777" w:rsidR="004A4093" w:rsidRPr="00023B9D" w:rsidRDefault="004A4093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4F94231" w14:textId="2C6585BC" w:rsidR="004A4093" w:rsidRPr="00023B9D" w:rsidRDefault="004A4093" w:rsidP="00023B9D">
            <w:pPr>
              <w:jc w:val="center"/>
              <w:rPr>
                <w:rFonts w:ascii="Century Gothic" w:eastAsia="Times New Roman" w:hAnsi="Century Gothic" w:cs="Calibri"/>
                <w:bCs/>
                <w:color w:val="000000"/>
              </w:rPr>
            </w:pPr>
          </w:p>
        </w:tc>
      </w:tr>
      <w:tr w:rsidR="004A4093" w:rsidRPr="00CB7162" w14:paraId="1AC8CBFC" w14:textId="77777777" w:rsidTr="00DA1BE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CFC113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5F76" w14:textId="66F18031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E132C4" w14:textId="77777777" w:rsidR="004A4093" w:rsidRPr="00CB7162" w:rsidRDefault="004A4093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19ACD75" w14:textId="180109C9" w:rsidR="004A4093" w:rsidRPr="00CB7162" w:rsidRDefault="004A4093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56C352E5" w14:textId="77777777" w:rsidTr="00DA1BE5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A12501E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64B28" w14:textId="122ED79D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41832" w14:textId="77777777" w:rsidR="004A4093" w:rsidRPr="00170F37" w:rsidRDefault="004A4093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E20AC1" w14:textId="4390B45C" w:rsidR="004A4093" w:rsidRPr="00170F37" w:rsidRDefault="004A4093" w:rsidP="004C21F9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26A2F237" w14:textId="77777777" w:rsidTr="00AD6B38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3F4A9F9A" w14:textId="7EA5531C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5011A8" w14:textId="1B985D93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C3B03" w14:textId="77777777" w:rsidR="004A4093" w:rsidRPr="00170F37" w:rsidRDefault="004A4093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08CDA64" w14:textId="05168295" w:rsidR="004A4093" w:rsidRPr="00170F37" w:rsidRDefault="004A4093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0AC16EE1" w14:textId="77777777" w:rsidTr="00AD6B3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6574115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32FCB0" w14:textId="2CD9B090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77697B" w14:textId="77777777" w:rsidR="004A4093" w:rsidRPr="00170F37" w:rsidRDefault="004A4093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E0FAF36" w14:textId="67051805" w:rsidR="004A4093" w:rsidRPr="00170F37" w:rsidRDefault="004A4093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4A4093" w:rsidRPr="00CB7162" w14:paraId="10CA3AF3" w14:textId="77777777" w:rsidTr="00AD6B3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050C6EA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C7736C" w14:textId="4C688205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A416A2" w14:textId="77777777" w:rsidR="004A4093" w:rsidRPr="00170F37" w:rsidRDefault="004A4093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04FF7D" w14:textId="54EA3FF2" w:rsidR="004A4093" w:rsidRPr="00170F37" w:rsidRDefault="004A4093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48AC443B" w14:textId="77777777" w:rsidTr="00AD6B3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923725F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443C44" w14:textId="15EBFBB1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B7C3E" w14:textId="77777777" w:rsidR="004A4093" w:rsidRPr="00170F37" w:rsidRDefault="004A4093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98D9C26" w14:textId="7746CDA0" w:rsidR="004A4093" w:rsidRPr="00170F37" w:rsidRDefault="004A4093" w:rsidP="00170F37">
            <w:pPr>
              <w:rPr>
                <w:rFonts w:ascii="Century Gothic" w:eastAsia="Times New Roman" w:hAnsi="Century Gothic" w:cs="Calibri"/>
                <w:i/>
                <w:iCs/>
                <w:color w:val="000000"/>
              </w:rPr>
            </w:pPr>
          </w:p>
        </w:tc>
      </w:tr>
      <w:tr w:rsidR="004A4093" w:rsidRPr="00CB7162" w14:paraId="5B4AC599" w14:textId="77777777" w:rsidTr="00AD6B3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69AAAE1F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C270F7" w14:textId="7FE75B68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D04729" w14:textId="77777777" w:rsidR="004A4093" w:rsidRPr="00170F37" w:rsidRDefault="004A4093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5D45C6" w14:textId="57D9EFC5" w:rsidR="004A4093" w:rsidRPr="00170F37" w:rsidRDefault="004A4093" w:rsidP="00023B9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0CB07628" w14:textId="77777777" w:rsidTr="003B0D8E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5A337943" w14:textId="3F12DD09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8B6468" w14:textId="53E6D984" w:rsidR="004A4093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19FBB1C" w14:textId="77777777" w:rsidR="004A4093" w:rsidRPr="00CB7162" w:rsidRDefault="004A4093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21AE42D" w14:textId="7ECDA0D3" w:rsidR="004A4093" w:rsidRPr="00CB7162" w:rsidRDefault="004A4093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0773D60A" w14:textId="77777777" w:rsidTr="003B0D8E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67957A6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8B18DE8" w14:textId="03BFF727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94E6034" w14:textId="77777777" w:rsidR="004A4093" w:rsidRPr="00CB7162" w:rsidRDefault="004A4093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C5A8382" w14:textId="2FBC63D3" w:rsidR="004A4093" w:rsidRPr="00CB7162" w:rsidRDefault="004A4093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5FDBA018" w14:textId="77777777" w:rsidTr="003B0D8E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ABFBAAF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6FFE0" w14:textId="28247C42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09317D" w14:textId="77777777" w:rsidR="004A4093" w:rsidRPr="00CB7162" w:rsidRDefault="004A4093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3D0453" w14:textId="475C8939" w:rsidR="004A4093" w:rsidRPr="00CB7162" w:rsidRDefault="004A4093" w:rsidP="00455EED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063BF0D7" w14:textId="77777777" w:rsidTr="003B0D8E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2C8C110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99E8D" w14:textId="486982B9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05CB7F" w14:textId="77777777" w:rsidR="004A4093" w:rsidRPr="00CB7162" w:rsidRDefault="004A4093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E4F60A8" w14:textId="33718B9D" w:rsidR="004A4093" w:rsidRPr="00CB7162" w:rsidRDefault="004A4093" w:rsidP="00CD7313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760F67D4" w14:textId="77777777" w:rsidTr="003B0D8E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20D138CB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93197C" w14:textId="3AA32BB9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27A854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629A0ED" w14:textId="1EBCFC4C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3F93EBAC" w14:textId="77777777" w:rsidTr="006D0451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63BCEE74" w14:textId="47D9D15D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0F3803" w14:textId="157C7C65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C6CA32E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EC0A557" w14:textId="118D1509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03CFBA5D" w14:textId="77777777" w:rsidTr="006D0451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24CB5B4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8C50312" w14:textId="6214C815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FA4D506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0AEFA93" w14:textId="7615066F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210C22C7" w14:textId="77777777" w:rsidTr="006D0451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E723952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2D370F" w14:textId="63E39FB1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27EF52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73CC2DA" w14:textId="41FEE870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060D6F0F" w14:textId="77777777" w:rsidTr="006D0451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EAA27C6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9EF040" w14:textId="6F0DC778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12DEEC" w14:textId="77777777" w:rsidR="004A4093" w:rsidRPr="00CB7162" w:rsidRDefault="004A4093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4AF7F" w14:textId="46380B36" w:rsidR="004A4093" w:rsidRPr="00CB7162" w:rsidRDefault="004A4093" w:rsidP="00D05D4A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7BFEEEA5" w14:textId="77777777" w:rsidTr="006D0451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8226041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C6A56B5" w14:textId="60C4C765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CCFAD4B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5551478" w14:textId="671DC9B2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71BCA562" w14:textId="77777777" w:rsidTr="002A5FDE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24CA9E93" w14:textId="0F971D90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lastRenderedPageBreak/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1632D6" w14:textId="59D39366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7FA65B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D506EEF" w14:textId="56AC3525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4A16297F" w14:textId="77777777" w:rsidTr="002A5FDE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F6E0C7E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D218348" w14:textId="0C32442C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E83E56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049CBA5" w14:textId="4BBA58AA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50ACCFA9" w14:textId="77777777" w:rsidTr="002A5FDE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3B2377F" w14:textId="77777777" w:rsidR="004A4093" w:rsidRPr="004C6B27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F42BB96" w14:textId="3BE24D09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 w:rsidRPr="004C6B27">
              <w:rPr>
                <w:rFonts w:ascii="Century Gothic" w:eastAsia="Times New Roman" w:hAnsi="Century Gothic" w:cs="Calibri"/>
                <w:b/>
                <w:color w:val="000000"/>
              </w:rPr>
              <w:t>2</w:t>
            </w:r>
            <w:r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5D58774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AE079C8" w14:textId="6B1D8072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6B82F999" w14:textId="77777777" w:rsidTr="002A5FDE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5FCBA64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A776B7" w14:textId="1707EC30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4D49F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E937F2F" w14:textId="14BBDAC8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7D02A525" w14:textId="77777777" w:rsidTr="002A5FDE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4216496D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AE6662" w14:textId="6B8756B5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4824E3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5DC3C50" w14:textId="79544E2E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7E3F7B5B" w14:textId="77777777" w:rsidTr="00D42CE8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1832BD12" w14:textId="00D90E20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98685B5" w14:textId="6C0BB52F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9DB3385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51D54832" w14:textId="5A8F6324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3C580DA3" w14:textId="77777777" w:rsidTr="00D42CE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0AA63D1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6C400D" w14:textId="6D8C0BB7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FBF5793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9C3170D" w14:textId="5092EDF3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20D47597" w14:textId="77777777" w:rsidTr="00D42CE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4D89D7F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90FFDBC" w14:textId="13C417FA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8055B79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495A1B41" w14:textId="5DE72864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065E8FF1" w14:textId="77777777" w:rsidTr="00D42CE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0C9EC3A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AFE7B1" w14:textId="651EFC82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89F9A17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663124D3" w14:textId="35D7F35A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2DB54669" w14:textId="77777777" w:rsidTr="00D42CE8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5F2A7201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4C4C97E" w14:textId="0D786795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DACC30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1F58D377" w14:textId="24DB2302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78F0FD45" w14:textId="77777777" w:rsidTr="006C3FCD">
        <w:trPr>
          <w:trHeight w:val="482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8" w:space="0" w:color="auto"/>
              <w:right w:val="nil"/>
            </w:tcBorders>
            <w:vAlign w:val="center"/>
          </w:tcPr>
          <w:p w14:paraId="7B36A872" w14:textId="64B27588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E5AFD3E" w14:textId="7A647703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3A6254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7D7E7F92" w14:textId="4406C182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58FE844B" w14:textId="77777777" w:rsidTr="006C3FCD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9F4613C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0313C5F" w14:textId="7AE90F14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FBE566E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23519C" w14:textId="4EED46B4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0C355E39" w14:textId="77777777" w:rsidTr="006C3FCD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B8CC21D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261B0C" w14:textId="0F431517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138E671" w14:textId="77777777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299DC" w14:textId="6DDB4D7F" w:rsidR="004A4093" w:rsidRPr="00CB7162" w:rsidRDefault="004A4093" w:rsidP="00812BF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32B6F04F" w14:textId="77777777" w:rsidTr="006C3FCD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4BEDC00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B42EBC" w14:textId="01FF9334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71BA1D" w14:textId="77777777" w:rsidR="004A4093" w:rsidRPr="00CB7162" w:rsidRDefault="004A4093" w:rsidP="00EA320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DBFE1" w14:textId="77777777" w:rsidR="004A4093" w:rsidRPr="00CB7162" w:rsidRDefault="004A4093" w:rsidP="00EA320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4A4093" w:rsidRPr="00CB7162" w14:paraId="66C9937E" w14:textId="77777777" w:rsidTr="006C3FCD">
        <w:trPr>
          <w:trHeight w:val="482"/>
          <w:jc w:val="center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CD6C59" w14:textId="77777777" w:rsidR="004A4093" w:rsidRDefault="004A4093" w:rsidP="004A4093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2DCACF" w14:textId="690AC8FC" w:rsidR="004A4093" w:rsidRPr="004C6B27" w:rsidRDefault="004A4093" w:rsidP="0097191D">
            <w:pPr>
              <w:jc w:val="center"/>
              <w:rPr>
                <w:rFonts w:ascii="Century Gothic" w:eastAsia="Times New Roman" w:hAnsi="Century Gothic" w:cs="Calibri"/>
                <w:b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ACA4550" w14:textId="77777777" w:rsidR="004A4093" w:rsidRPr="00CB7162" w:rsidRDefault="004A4093" w:rsidP="00EA320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1C6F0" w14:textId="77777777" w:rsidR="004A4093" w:rsidRPr="00CB7162" w:rsidRDefault="004A4093" w:rsidP="00EA3207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766C6740" w14:textId="4557F105" w:rsidR="00CB7162" w:rsidRDefault="00CB7162" w:rsidP="00CB7162">
      <w:pPr>
        <w:rPr>
          <w:rFonts w:ascii="Century Gothic" w:hAnsi="Century Gothic"/>
          <w:b/>
          <w:sz w:val="28"/>
        </w:rPr>
      </w:pPr>
    </w:p>
    <w:p w14:paraId="59C63471" w14:textId="23D6B4E9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EE70AA9" w14:textId="0090E232" w:rsidR="0002554D" w:rsidRDefault="0002554D" w:rsidP="00CB7162">
      <w:pPr>
        <w:rPr>
          <w:rFonts w:ascii="Century Gothic" w:hAnsi="Century Gothic"/>
          <w:b/>
          <w:sz w:val="28"/>
        </w:rPr>
      </w:pPr>
    </w:p>
    <w:p w14:paraId="514241C0" w14:textId="75E13552" w:rsidR="0002554D" w:rsidRDefault="0002554D" w:rsidP="00CB7162">
      <w:pPr>
        <w:rPr>
          <w:rFonts w:ascii="Century Gothic" w:hAnsi="Century Gothic"/>
          <w:b/>
          <w:sz w:val="28"/>
        </w:rPr>
      </w:pPr>
    </w:p>
    <w:p w14:paraId="5BC77689" w14:textId="0E1B4768" w:rsidR="0002554D" w:rsidRDefault="0002554D" w:rsidP="00CB7162">
      <w:pPr>
        <w:rPr>
          <w:rFonts w:ascii="Century Gothic" w:hAnsi="Century Gothic"/>
          <w:b/>
          <w:sz w:val="28"/>
        </w:rPr>
      </w:pPr>
    </w:p>
    <w:p w14:paraId="478F07E5" w14:textId="552EAEFC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AFBEEBB" w14:textId="2E027F6F" w:rsidR="0002554D" w:rsidRDefault="0002554D" w:rsidP="00CB7162">
      <w:pPr>
        <w:rPr>
          <w:rFonts w:ascii="Century Gothic" w:hAnsi="Century Gothic"/>
          <w:b/>
          <w:sz w:val="28"/>
        </w:rPr>
      </w:pPr>
    </w:p>
    <w:p w14:paraId="30DF96C6" w14:textId="0CA7EE6B" w:rsidR="0002554D" w:rsidRDefault="0002554D" w:rsidP="00CB7162">
      <w:pPr>
        <w:rPr>
          <w:rFonts w:ascii="Century Gothic" w:hAnsi="Century Gothic"/>
          <w:b/>
          <w:sz w:val="28"/>
        </w:rPr>
      </w:pPr>
    </w:p>
    <w:p w14:paraId="21723319" w14:textId="351F10B6" w:rsidR="0002554D" w:rsidRDefault="0002554D" w:rsidP="00CB7162">
      <w:pPr>
        <w:rPr>
          <w:rFonts w:ascii="Century Gothic" w:hAnsi="Century Gothic"/>
          <w:b/>
          <w:sz w:val="28"/>
        </w:rPr>
      </w:pPr>
    </w:p>
    <w:p w14:paraId="03D0ECAA" w14:textId="0113E15F" w:rsidR="0002554D" w:rsidRDefault="0002554D" w:rsidP="00CB7162">
      <w:pPr>
        <w:rPr>
          <w:rFonts w:ascii="Century Gothic" w:hAnsi="Century Gothic"/>
          <w:b/>
          <w:sz w:val="28"/>
        </w:rPr>
      </w:pPr>
    </w:p>
    <w:p w14:paraId="72B9A20C" w14:textId="092E4499" w:rsidR="0002554D" w:rsidRDefault="0002554D" w:rsidP="00CB7162">
      <w:pPr>
        <w:rPr>
          <w:rFonts w:ascii="Century Gothic" w:hAnsi="Century Gothic"/>
          <w:b/>
          <w:sz w:val="28"/>
        </w:rPr>
      </w:pPr>
    </w:p>
    <w:p w14:paraId="03927206" w14:textId="77777777" w:rsidR="0002554D" w:rsidRPr="00FE5349" w:rsidRDefault="0002554D" w:rsidP="0002554D">
      <w:pPr>
        <w:jc w:val="center"/>
        <w:rPr>
          <w:rFonts w:ascii="Century Gothic" w:hAnsi="Century Gothic"/>
          <w:b/>
          <w:bCs/>
          <w:sz w:val="28"/>
        </w:rPr>
      </w:pPr>
      <w:r w:rsidRPr="00FE5349">
        <w:rPr>
          <w:rFonts w:ascii="Century Gothic" w:hAnsi="Century Gothic"/>
          <w:b/>
          <w:bCs/>
          <w:sz w:val="28"/>
        </w:rPr>
        <w:t>Objectifs TS</w:t>
      </w:r>
    </w:p>
    <w:p w14:paraId="242D0049" w14:textId="6453B0DE" w:rsidR="0002554D" w:rsidRDefault="0002554D" w:rsidP="0002554D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« Thème du test »</w:t>
      </w:r>
    </w:p>
    <w:p w14:paraId="6D70BB85" w14:textId="77777777" w:rsidR="0002554D" w:rsidRDefault="0002554D" w:rsidP="0002554D">
      <w:pPr>
        <w:jc w:val="center"/>
        <w:rPr>
          <w:rFonts w:ascii="Century Gothic" w:hAnsi="Century Gothic"/>
          <w:sz w:val="28"/>
        </w:rPr>
      </w:pPr>
    </w:p>
    <w:p w14:paraId="18D6D6B4" w14:textId="77777777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B920782" wp14:editId="6C36D74C">
            <wp:simplePos x="0" y="0"/>
            <wp:positionH relativeFrom="column">
              <wp:posOffset>0</wp:posOffset>
            </wp:positionH>
            <wp:positionV relativeFrom="paragraph">
              <wp:posOffset>147355</wp:posOffset>
            </wp:positionV>
            <wp:extent cx="342900" cy="342900"/>
            <wp:effectExtent l="0" t="0" r="0" b="0"/>
            <wp:wrapSquare wrapText="bothSides"/>
            <wp:docPr id="6" name="Graphique 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774C3" w14:textId="2224FD32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0EEE6CFB" wp14:editId="6BD7A216">
            <wp:simplePos x="0" y="0"/>
            <wp:positionH relativeFrom="column">
              <wp:posOffset>0</wp:posOffset>
            </wp:positionH>
            <wp:positionV relativeFrom="paragraph">
              <wp:posOffset>395138</wp:posOffset>
            </wp:positionV>
            <wp:extent cx="342900" cy="342900"/>
            <wp:effectExtent l="0" t="0" r="0" b="0"/>
            <wp:wrapSquare wrapText="bothSides"/>
            <wp:docPr id="1" name="Graphique 1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sais …</w:t>
      </w:r>
    </w:p>
    <w:p w14:paraId="24470740" w14:textId="66EC777E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lastRenderedPageBreak/>
        <w:drawing>
          <wp:anchor distT="0" distB="0" distL="114300" distR="114300" simplePos="0" relativeHeight="251661312" behindDoc="0" locked="0" layoutInCell="1" allowOverlap="1" wp14:anchorId="4A721C14" wp14:editId="16AC0F4C">
            <wp:simplePos x="0" y="0"/>
            <wp:positionH relativeFrom="column">
              <wp:posOffset>0</wp:posOffset>
            </wp:positionH>
            <wp:positionV relativeFrom="paragraph">
              <wp:posOffset>374496</wp:posOffset>
            </wp:positionV>
            <wp:extent cx="342900" cy="342900"/>
            <wp:effectExtent l="0" t="0" r="0" b="0"/>
            <wp:wrapSquare wrapText="bothSides"/>
            <wp:docPr id="2" name="Graphique 2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Je peux …</w:t>
      </w:r>
    </w:p>
    <w:p w14:paraId="53EDF4BF" w14:textId="1361E7C5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Objectif 3</w:t>
      </w:r>
    </w:p>
    <w:p w14:paraId="6AD31CB3" w14:textId="77777777" w:rsidR="0002554D" w:rsidRDefault="0002554D" w:rsidP="0002554D">
      <w:pPr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1D39CE4" wp14:editId="0E36BF35">
            <wp:simplePos x="0" y="0"/>
            <wp:positionH relativeFrom="column">
              <wp:posOffset>0</wp:posOffset>
            </wp:positionH>
            <wp:positionV relativeFrom="paragraph">
              <wp:posOffset>147187</wp:posOffset>
            </wp:positionV>
            <wp:extent cx="342900" cy="342900"/>
            <wp:effectExtent l="0" t="0" r="0" b="0"/>
            <wp:wrapSquare wrapText="bothSides"/>
            <wp:docPr id="3" name="Graphique 3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0ECA6" w14:textId="1D89D433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655208B4" wp14:editId="1724C0ED">
            <wp:simplePos x="0" y="0"/>
            <wp:positionH relativeFrom="column">
              <wp:posOffset>0</wp:posOffset>
            </wp:positionH>
            <wp:positionV relativeFrom="paragraph">
              <wp:posOffset>355056</wp:posOffset>
            </wp:positionV>
            <wp:extent cx="342900" cy="342900"/>
            <wp:effectExtent l="0" t="0" r="0" b="0"/>
            <wp:wrapSquare wrapText="bothSides"/>
            <wp:docPr id="4" name="Graphique 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Objectif 4</w:t>
      </w:r>
    </w:p>
    <w:p w14:paraId="7E836C40" w14:textId="257C1F5F" w:rsidR="0002554D" w:rsidRDefault="0002554D" w:rsidP="0002554D">
      <w:pPr>
        <w:spacing w:line="480" w:lineRule="auto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bCs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780A0E46" wp14:editId="34D28CE4">
            <wp:simplePos x="0" y="0"/>
            <wp:positionH relativeFrom="column">
              <wp:posOffset>0</wp:posOffset>
            </wp:positionH>
            <wp:positionV relativeFrom="paragraph">
              <wp:posOffset>385089</wp:posOffset>
            </wp:positionV>
            <wp:extent cx="342900" cy="342900"/>
            <wp:effectExtent l="0" t="0" r="0" b="0"/>
            <wp:wrapSquare wrapText="bothSides"/>
            <wp:docPr id="5" name="Graphique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Sto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</w:rPr>
        <w:t>Objectif 5</w:t>
      </w:r>
    </w:p>
    <w:p w14:paraId="786C7FF5" w14:textId="4F0F2742" w:rsidR="0002554D" w:rsidRPr="0002554D" w:rsidRDefault="0002554D" w:rsidP="0002554D">
      <w:pPr>
        <w:tabs>
          <w:tab w:val="left" w:pos="252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…..</w:t>
      </w:r>
    </w:p>
    <w:sectPr w:rsidR="0002554D" w:rsidRPr="0002554D" w:rsidSect="008728BD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9259" w14:textId="77777777" w:rsidR="0015727A" w:rsidRDefault="0015727A" w:rsidP="00CB7162">
      <w:r>
        <w:separator/>
      </w:r>
    </w:p>
  </w:endnote>
  <w:endnote w:type="continuationSeparator" w:id="0">
    <w:p w14:paraId="3E047141" w14:textId="77777777" w:rsidR="0015727A" w:rsidRDefault="0015727A" w:rsidP="00CB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AA5B1" w14:textId="77777777" w:rsidR="0015727A" w:rsidRDefault="0015727A" w:rsidP="00CB7162">
      <w:r>
        <w:separator/>
      </w:r>
    </w:p>
  </w:footnote>
  <w:footnote w:type="continuationSeparator" w:id="0">
    <w:p w14:paraId="199A80A7" w14:textId="77777777" w:rsidR="0015727A" w:rsidRDefault="0015727A" w:rsidP="00CB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5785" w14:textId="4D5DDA58" w:rsidR="00581FF4" w:rsidRDefault="00FD7268">
    <w:pPr>
      <w:pStyle w:val="En-tte"/>
    </w:pPr>
    <w:r>
      <w:t>Date</w:t>
    </w:r>
    <w:r w:rsidR="00CB7162">
      <w:tab/>
    </w:r>
    <w:r w:rsidR="00CB7162">
      <w:tab/>
    </w:r>
    <w:r>
      <w:t>Auteur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F5C57"/>
    <w:multiLevelType w:val="hybridMultilevel"/>
    <w:tmpl w:val="C10C8C32"/>
    <w:lvl w:ilvl="0" w:tplc="13E82C60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66A"/>
    <w:multiLevelType w:val="hybridMultilevel"/>
    <w:tmpl w:val="31EA47DE"/>
    <w:lvl w:ilvl="0" w:tplc="E1EA82CC">
      <w:start w:val="2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62EE"/>
    <w:multiLevelType w:val="hybridMultilevel"/>
    <w:tmpl w:val="8568709C"/>
    <w:lvl w:ilvl="0" w:tplc="C2D26FE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F4A9A"/>
    <w:multiLevelType w:val="hybridMultilevel"/>
    <w:tmpl w:val="C6D46166"/>
    <w:lvl w:ilvl="0" w:tplc="7B7EF75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972E9"/>
    <w:multiLevelType w:val="hybridMultilevel"/>
    <w:tmpl w:val="C930BAD6"/>
    <w:lvl w:ilvl="0" w:tplc="70BC44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FD"/>
    <w:rsid w:val="000122D4"/>
    <w:rsid w:val="00023B9D"/>
    <w:rsid w:val="0002554D"/>
    <w:rsid w:val="0007215A"/>
    <w:rsid w:val="00083399"/>
    <w:rsid w:val="000C305F"/>
    <w:rsid w:val="000F24E0"/>
    <w:rsid w:val="0015025A"/>
    <w:rsid w:val="0015727A"/>
    <w:rsid w:val="00170F37"/>
    <w:rsid w:val="001C310A"/>
    <w:rsid w:val="001D48EB"/>
    <w:rsid w:val="001E03DB"/>
    <w:rsid w:val="001F2E20"/>
    <w:rsid w:val="001F5941"/>
    <w:rsid w:val="00202FEA"/>
    <w:rsid w:val="002278E2"/>
    <w:rsid w:val="0023480D"/>
    <w:rsid w:val="00251516"/>
    <w:rsid w:val="002C108F"/>
    <w:rsid w:val="002D4745"/>
    <w:rsid w:val="003071B4"/>
    <w:rsid w:val="003669DA"/>
    <w:rsid w:val="00386FA8"/>
    <w:rsid w:val="003D0E6C"/>
    <w:rsid w:val="00406B5D"/>
    <w:rsid w:val="00406E8E"/>
    <w:rsid w:val="0042449B"/>
    <w:rsid w:val="00455EED"/>
    <w:rsid w:val="00470DB6"/>
    <w:rsid w:val="00497A2E"/>
    <w:rsid w:val="004A4093"/>
    <w:rsid w:val="004C21F9"/>
    <w:rsid w:val="004C31E7"/>
    <w:rsid w:val="004C6B27"/>
    <w:rsid w:val="00504455"/>
    <w:rsid w:val="005166FE"/>
    <w:rsid w:val="00533642"/>
    <w:rsid w:val="00581FF4"/>
    <w:rsid w:val="00613C41"/>
    <w:rsid w:val="0065764D"/>
    <w:rsid w:val="00666632"/>
    <w:rsid w:val="006851FD"/>
    <w:rsid w:val="006C1C99"/>
    <w:rsid w:val="006F6F1F"/>
    <w:rsid w:val="007062FE"/>
    <w:rsid w:val="007144F1"/>
    <w:rsid w:val="007A04FF"/>
    <w:rsid w:val="007D07C6"/>
    <w:rsid w:val="0080634C"/>
    <w:rsid w:val="00812BF8"/>
    <w:rsid w:val="00824D30"/>
    <w:rsid w:val="008728BD"/>
    <w:rsid w:val="008D50A9"/>
    <w:rsid w:val="008E006A"/>
    <w:rsid w:val="00906C77"/>
    <w:rsid w:val="00923D1C"/>
    <w:rsid w:val="0097191D"/>
    <w:rsid w:val="00987ECF"/>
    <w:rsid w:val="009A2AF2"/>
    <w:rsid w:val="009D14B9"/>
    <w:rsid w:val="009E213B"/>
    <w:rsid w:val="009E3A28"/>
    <w:rsid w:val="00A07950"/>
    <w:rsid w:val="00B11850"/>
    <w:rsid w:val="00B31EBD"/>
    <w:rsid w:val="00B345F1"/>
    <w:rsid w:val="00B65A66"/>
    <w:rsid w:val="00BC1407"/>
    <w:rsid w:val="00BC4AD7"/>
    <w:rsid w:val="00BE3B59"/>
    <w:rsid w:val="00CB7162"/>
    <w:rsid w:val="00CC5810"/>
    <w:rsid w:val="00CD22F3"/>
    <w:rsid w:val="00CD7313"/>
    <w:rsid w:val="00D05D4A"/>
    <w:rsid w:val="00D500B8"/>
    <w:rsid w:val="00DC2390"/>
    <w:rsid w:val="00DD7C4C"/>
    <w:rsid w:val="00E90902"/>
    <w:rsid w:val="00EB4C3C"/>
    <w:rsid w:val="00EC30BD"/>
    <w:rsid w:val="00F13424"/>
    <w:rsid w:val="00F35BB3"/>
    <w:rsid w:val="00F474C6"/>
    <w:rsid w:val="00F61012"/>
    <w:rsid w:val="00FD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0B32"/>
  <w15:chartTrackingRefBased/>
  <w15:docId w15:val="{2DB7C1C1-205B-004B-905B-2C4DDF8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30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71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7162"/>
  </w:style>
  <w:style w:type="paragraph" w:styleId="Pieddepage">
    <w:name w:val="footer"/>
    <w:basedOn w:val="Normal"/>
    <w:link w:val="PieddepageCar"/>
    <w:uiPriority w:val="99"/>
    <w:unhideWhenUsed/>
    <w:rsid w:val="00CB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7162"/>
  </w:style>
  <w:style w:type="character" w:styleId="Lienhypertexte">
    <w:name w:val="Hyperlink"/>
    <w:basedOn w:val="Policepardfaut"/>
    <w:uiPriority w:val="99"/>
    <w:unhideWhenUsed/>
    <w:rsid w:val="003669D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69D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69DA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30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exterm">
    <w:name w:val="lex_term"/>
    <w:basedOn w:val="Policepardfaut"/>
    <w:rsid w:val="00EC30BD"/>
  </w:style>
  <w:style w:type="paragraph" w:styleId="Textedebulles">
    <w:name w:val="Balloon Text"/>
    <w:basedOn w:val="Normal"/>
    <w:link w:val="TextedebullesCar"/>
    <w:uiPriority w:val="99"/>
    <w:semiHidden/>
    <w:unhideWhenUsed/>
    <w:rsid w:val="00D500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B8"/>
    <w:rPr>
      <w:rFonts w:ascii="Times New Roman" w:hAnsi="Times New Roman" w:cs="Times New Roman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731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73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D7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odierobert-nicoud/Library/Group%20Containers/UBF8T346G9.Office/User%20Content.localized/Templates.localized/Planification%20de%20se&#769;qu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Planification de séquence.dotx</Template>
  <TotalTime>124</TotalTime>
  <Pages>4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Robert-Nicoud</cp:lastModifiedBy>
  <cp:revision>49</cp:revision>
  <cp:lastPrinted>2019-08-25T16:51:00Z</cp:lastPrinted>
  <dcterms:created xsi:type="dcterms:W3CDTF">2019-08-24T10:37:00Z</dcterms:created>
  <dcterms:modified xsi:type="dcterms:W3CDTF">2021-08-04T18:23:00Z</dcterms:modified>
</cp:coreProperties>
</file>