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7D31" w14:textId="5C49113A" w:rsidR="00CD22F3" w:rsidRDefault="00CB7162" w:rsidP="00CD7313">
      <w:pPr>
        <w:jc w:val="center"/>
        <w:rPr>
          <w:rFonts w:ascii="Century Gothic" w:hAnsi="Century Gothic"/>
          <w:b/>
          <w:color w:val="4472C4" w:themeColor="accent1"/>
          <w:sz w:val="36"/>
        </w:rPr>
      </w:pPr>
      <w:r w:rsidRPr="00CB7162">
        <w:rPr>
          <w:rFonts w:ascii="Century Gothic" w:hAnsi="Century Gothic"/>
          <w:b/>
          <w:color w:val="4472C4" w:themeColor="accent1"/>
          <w:sz w:val="36"/>
        </w:rPr>
        <w:t xml:space="preserve">Planification </w:t>
      </w:r>
      <w:r w:rsidR="00B345F1">
        <w:rPr>
          <w:rFonts w:ascii="Century Gothic" w:hAnsi="Century Gothic"/>
          <w:b/>
          <w:color w:val="4472C4" w:themeColor="accent1"/>
          <w:sz w:val="36"/>
        </w:rPr>
        <w:t>an</w:t>
      </w:r>
      <w:r w:rsidR="00497A2E">
        <w:rPr>
          <w:rFonts w:ascii="Century Gothic" w:hAnsi="Century Gothic"/>
          <w:b/>
          <w:color w:val="4472C4" w:themeColor="accent1"/>
          <w:sz w:val="36"/>
        </w:rPr>
        <w:t>n</w:t>
      </w:r>
      <w:r w:rsidR="00B345F1">
        <w:rPr>
          <w:rFonts w:ascii="Century Gothic" w:hAnsi="Century Gothic"/>
          <w:b/>
          <w:color w:val="4472C4" w:themeColor="accent1"/>
          <w:sz w:val="36"/>
        </w:rPr>
        <w:t>uelle</w:t>
      </w:r>
    </w:p>
    <w:p w14:paraId="221E84EA" w14:textId="77777777" w:rsidR="00CB7162" w:rsidRPr="00CB7162" w:rsidRDefault="00CB7162" w:rsidP="00406B5D">
      <w:pPr>
        <w:rPr>
          <w:rFonts w:ascii="Century Gothic" w:hAnsi="Century Gothic"/>
          <w:sz w:val="36"/>
        </w:rPr>
      </w:pPr>
    </w:p>
    <w:p w14:paraId="07DDBCC3" w14:textId="7A8D2AB0" w:rsid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Matière :</w:t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="00534AD5">
        <w:rPr>
          <w:rFonts w:ascii="Century Gothic" w:hAnsi="Century Gothic"/>
          <w:sz w:val="28"/>
        </w:rPr>
        <w:t>.</w:t>
      </w:r>
    </w:p>
    <w:p w14:paraId="609F2E59" w14:textId="19387CA7" w:rsidR="00CB7162" w:rsidRP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Thème</w:t>
      </w:r>
      <w:r w:rsidR="000C305F">
        <w:rPr>
          <w:rFonts w:ascii="Century Gothic" w:hAnsi="Century Gothic"/>
          <w:b/>
          <w:sz w:val="28"/>
        </w:rPr>
        <w:t>s</w:t>
      </w:r>
      <w:r w:rsidRPr="00CB7162">
        <w:rPr>
          <w:rFonts w:ascii="Century Gothic" w:hAnsi="Century Gothic"/>
          <w:b/>
          <w:sz w:val="28"/>
        </w:rPr>
        <w:t> :</w:t>
      </w:r>
      <w:r w:rsidRPr="00CB7162"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sz w:val="28"/>
        </w:rPr>
        <w:tab/>
      </w:r>
      <w:r w:rsidR="00CD7313">
        <w:rPr>
          <w:rFonts w:ascii="Century Gothic" w:hAnsi="Century Gothic"/>
          <w:sz w:val="28"/>
        </w:rPr>
        <w:tab/>
      </w:r>
      <w:r w:rsidR="00534AD5">
        <w:rPr>
          <w:rFonts w:ascii="Century Gothic" w:hAnsi="Century Gothic"/>
          <w:sz w:val="28"/>
        </w:rPr>
        <w:t>.</w:t>
      </w:r>
    </w:p>
    <w:p w14:paraId="55C1FE4C" w14:textId="18A6CFD4" w:rsidR="00CB7162" w:rsidRP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Année :</w:t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="00534AD5">
        <w:rPr>
          <w:rFonts w:ascii="Century Gothic" w:hAnsi="Century Gothic"/>
          <w:sz w:val="28"/>
        </w:rPr>
        <w:t>.</w:t>
      </w:r>
    </w:p>
    <w:p w14:paraId="0E458E04" w14:textId="08BD1D1C" w:rsid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Nb de séances</w:t>
      </w:r>
      <w:r w:rsidRPr="00CB7162">
        <w:rPr>
          <w:rFonts w:ascii="Century Gothic" w:hAnsi="Century Gothic"/>
          <w:sz w:val="28"/>
        </w:rPr>
        <w:t> :</w:t>
      </w:r>
      <w:r w:rsidRPr="00CB7162">
        <w:rPr>
          <w:rFonts w:ascii="Century Gothic" w:hAnsi="Century Gothic"/>
          <w:sz w:val="28"/>
        </w:rPr>
        <w:tab/>
      </w:r>
      <w:r w:rsidR="00534AD5">
        <w:rPr>
          <w:rFonts w:ascii="Century Gothic" w:hAnsi="Century Gothic"/>
          <w:sz w:val="28"/>
        </w:rPr>
        <w:t>.</w:t>
      </w:r>
    </w:p>
    <w:p w14:paraId="1D65F237" w14:textId="77777777" w:rsidR="00CB7162" w:rsidRDefault="00CB7162" w:rsidP="00CB7162">
      <w:pPr>
        <w:pBdr>
          <w:bottom w:val="single" w:sz="12" w:space="1" w:color="auto"/>
        </w:pBdr>
        <w:rPr>
          <w:rFonts w:ascii="Century Gothic" w:hAnsi="Century Gothic"/>
          <w:sz w:val="28"/>
        </w:rPr>
      </w:pPr>
    </w:p>
    <w:p w14:paraId="6B09FBBF" w14:textId="77777777" w:rsidR="00CB7162" w:rsidRDefault="00CB7162" w:rsidP="00CB7162">
      <w:pPr>
        <w:rPr>
          <w:rFonts w:ascii="Century Gothic" w:hAnsi="Century Gothic"/>
          <w:sz w:val="28"/>
        </w:rPr>
      </w:pPr>
    </w:p>
    <w:p w14:paraId="790BD16F" w14:textId="5A1278C3" w:rsidR="00CB7162" w:rsidRPr="00534AD5" w:rsidRDefault="00CB7162" w:rsidP="00CB7162">
      <w:pPr>
        <w:rPr>
          <w:rFonts w:ascii="Century Gothic" w:hAnsi="Century Gothic"/>
          <w:bCs/>
          <w:color w:val="FF0000"/>
          <w:sz w:val="28"/>
        </w:rPr>
      </w:pPr>
      <w:r w:rsidRPr="00D500B8">
        <w:rPr>
          <w:rFonts w:ascii="Century Gothic" w:hAnsi="Century Gothic"/>
          <w:b/>
          <w:color w:val="4472C4" w:themeColor="accent1"/>
          <w:sz w:val="28"/>
        </w:rPr>
        <w:t xml:space="preserve">Découpage </w:t>
      </w:r>
      <w:r w:rsidR="00B345F1">
        <w:rPr>
          <w:rFonts w:ascii="Century Gothic" w:hAnsi="Century Gothic"/>
          <w:b/>
          <w:color w:val="4472C4" w:themeColor="accent1"/>
          <w:sz w:val="28"/>
        </w:rPr>
        <w:t>annuel</w:t>
      </w:r>
      <w:r w:rsidRPr="00D500B8">
        <w:rPr>
          <w:rFonts w:ascii="Century Gothic" w:hAnsi="Century Gothic"/>
          <w:b/>
          <w:color w:val="4472C4" w:themeColor="accent1"/>
          <w:sz w:val="28"/>
        </w:rPr>
        <w:t> :</w:t>
      </w:r>
    </w:p>
    <w:p w14:paraId="556E83B0" w14:textId="364D160C" w:rsidR="00CB7162" w:rsidRPr="00534AD5" w:rsidRDefault="00534AD5" w:rsidP="00534AD5">
      <w:pPr>
        <w:pStyle w:val="Paragraphedeliste"/>
        <w:numPr>
          <w:ilvl w:val="0"/>
          <w:numId w:val="8"/>
        </w:numPr>
        <w:ind w:right="420"/>
        <w:jc w:val="right"/>
        <w:rPr>
          <w:rFonts w:ascii="Century Gothic" w:hAnsi="Century Gothic"/>
          <w:bCs/>
          <w:color w:val="FF0000"/>
          <w:sz w:val="28"/>
        </w:rPr>
      </w:pPr>
      <w:r w:rsidRPr="00534AD5">
        <w:rPr>
          <w:rFonts w:ascii="Century Gothic" w:hAnsi="Century Gothic"/>
          <w:bCs/>
          <w:color w:val="FF0000"/>
          <w:sz w:val="28"/>
        </w:rPr>
        <w:t>Vacances</w:t>
      </w:r>
    </w:p>
    <w:tbl>
      <w:tblPr>
        <w:tblW w:w="9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3109"/>
        <w:gridCol w:w="5160"/>
      </w:tblGrid>
      <w:tr w:rsidR="00883EC1" w:rsidRPr="00CB7162" w14:paraId="23BE30D1" w14:textId="77777777" w:rsidTr="00883EC1">
        <w:trPr>
          <w:trHeight w:val="502"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ED43A" w14:textId="1335B531" w:rsidR="00883EC1" w:rsidRPr="00B345F1" w:rsidRDefault="00883EC1" w:rsidP="00883EC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Sem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E06E04" w14:textId="77777777" w:rsidR="00883EC1" w:rsidRPr="004C6B27" w:rsidRDefault="00883EC1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Thème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E96B17" w14:textId="77777777" w:rsidR="00883EC1" w:rsidRPr="004C6B27" w:rsidRDefault="00883EC1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Objectifs</w:t>
            </w:r>
            <w:r>
              <w:rPr>
                <w:rFonts w:ascii="Century Gothic" w:eastAsia="Times New Roman" w:hAnsi="Century Gothic" w:cs="Calibri"/>
                <w:b/>
                <w:color w:val="000000"/>
              </w:rPr>
              <w:t xml:space="preserve"> / sous thème</w:t>
            </w:r>
          </w:p>
        </w:tc>
      </w:tr>
      <w:tr w:rsidR="00883EC1" w:rsidRPr="00CB7162" w14:paraId="7255C931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638523" w14:textId="4B0123BF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9357B4" w14:textId="77777777" w:rsidR="00883EC1" w:rsidRPr="00CB7162" w:rsidRDefault="00883EC1" w:rsidP="00CD731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434A2CA" w14:textId="4BD9B220" w:rsidR="00883EC1" w:rsidRPr="00CB7162" w:rsidRDefault="00883EC1" w:rsidP="00CD731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00F5DB9A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144446" w14:textId="78147B89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CC1F4D" w14:textId="77777777" w:rsidR="00883EC1" w:rsidRPr="00CB7162" w:rsidRDefault="00883EC1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078AF9D" w14:textId="4E530AA4" w:rsidR="00883EC1" w:rsidRPr="00CB7162" w:rsidRDefault="00883EC1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686C810C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653F2" w14:textId="183D2F06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11C8DA" w14:textId="77777777" w:rsidR="00883EC1" w:rsidRPr="00023B9D" w:rsidRDefault="00883EC1" w:rsidP="00455EED">
            <w:pPr>
              <w:jc w:val="center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68C88E4" w14:textId="2859EE25" w:rsidR="00883EC1" w:rsidRPr="00023B9D" w:rsidRDefault="00883EC1" w:rsidP="00455EED">
            <w:pPr>
              <w:jc w:val="center"/>
              <w:rPr>
                <w:rFonts w:ascii="Century Gothic" w:eastAsia="Times New Roman" w:hAnsi="Century Gothic" w:cs="Calibri"/>
              </w:rPr>
            </w:pPr>
          </w:p>
        </w:tc>
      </w:tr>
      <w:tr w:rsidR="00883EC1" w:rsidRPr="00CB7162" w14:paraId="7E56A7AB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F8A9E" w14:textId="38DCD6F4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67D4C3" w14:textId="77777777" w:rsidR="00883EC1" w:rsidRPr="00CB7162" w:rsidRDefault="00883EC1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B372A18" w14:textId="4F554C95" w:rsidR="00883EC1" w:rsidRPr="00CB7162" w:rsidRDefault="00883EC1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519F60E8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B39DD" w14:textId="2A78D0A2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D4F204" w14:textId="77777777" w:rsidR="00883EC1" w:rsidRPr="00CB7162" w:rsidRDefault="00883EC1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98B5742" w14:textId="463DB1A5" w:rsidR="00883EC1" w:rsidRPr="00CB7162" w:rsidRDefault="00883EC1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46A2C42E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58DA1" w14:textId="34061107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A36A9D" w14:textId="77777777" w:rsidR="00883EC1" w:rsidRPr="00CB7162" w:rsidRDefault="00883EC1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0221595" w14:textId="1C51BBEE" w:rsidR="00883EC1" w:rsidRPr="00CB7162" w:rsidRDefault="00883EC1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2D0EC9E7" w14:textId="77777777" w:rsidTr="00534AD5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CE463" w14:textId="7EC808DC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2BA47A" w14:textId="77777777" w:rsidR="00883EC1" w:rsidRPr="00CB7162" w:rsidRDefault="00883EC1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487E952" w14:textId="1922B2A2" w:rsidR="00883EC1" w:rsidRPr="00CB7162" w:rsidRDefault="00883EC1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496D2E69" w14:textId="77777777" w:rsidTr="00534AD5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477F7" w14:textId="7EE1397D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FF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C852F0" w14:textId="77777777" w:rsidR="00883EC1" w:rsidRPr="00023B9D" w:rsidRDefault="00883EC1" w:rsidP="00023B9D">
            <w:pPr>
              <w:jc w:val="center"/>
              <w:rPr>
                <w:rFonts w:ascii="Century Gothic" w:eastAsia="Times New Roman" w:hAnsi="Century Gothic" w:cs="Calibri"/>
                <w:bCs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FF0000"/>
              <w:right w:val="dotted" w:sz="4" w:space="0" w:color="auto"/>
            </w:tcBorders>
            <w:shd w:val="clear" w:color="auto" w:fill="auto"/>
            <w:vAlign w:val="center"/>
          </w:tcPr>
          <w:p w14:paraId="64F94231" w14:textId="2C6585BC" w:rsidR="00883EC1" w:rsidRPr="00023B9D" w:rsidRDefault="00883EC1" w:rsidP="00023B9D">
            <w:pPr>
              <w:jc w:val="center"/>
              <w:rPr>
                <w:rFonts w:ascii="Century Gothic" w:eastAsia="Times New Roman" w:hAnsi="Century Gothic" w:cs="Calibri"/>
                <w:bCs/>
                <w:color w:val="000000"/>
              </w:rPr>
            </w:pPr>
          </w:p>
        </w:tc>
      </w:tr>
      <w:tr w:rsidR="00883EC1" w:rsidRPr="00CB7162" w14:paraId="1AC8CBFC" w14:textId="77777777" w:rsidTr="00534AD5">
        <w:trPr>
          <w:trHeight w:val="482"/>
          <w:jc w:val="center"/>
        </w:trPr>
        <w:tc>
          <w:tcPr>
            <w:tcW w:w="808" w:type="dxa"/>
            <w:tcBorders>
              <w:top w:val="single" w:sz="4" w:space="0" w:color="FF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5F76" w14:textId="180A6C34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9</w:t>
            </w:r>
          </w:p>
        </w:tc>
        <w:tc>
          <w:tcPr>
            <w:tcW w:w="3109" w:type="dxa"/>
            <w:tcBorders>
              <w:top w:val="single" w:sz="4" w:space="0" w:color="FF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E132C4" w14:textId="77777777" w:rsidR="00883EC1" w:rsidRPr="00CB7162" w:rsidRDefault="00883EC1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FF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19ACD75" w14:textId="180109C9" w:rsidR="00883EC1" w:rsidRPr="00CB7162" w:rsidRDefault="00883EC1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56C352E5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464B28" w14:textId="2187A132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641832" w14:textId="77777777" w:rsidR="00883EC1" w:rsidRPr="00170F37" w:rsidRDefault="00883EC1" w:rsidP="004C21F9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CE20AC1" w14:textId="4390B45C" w:rsidR="00883EC1" w:rsidRPr="00170F37" w:rsidRDefault="00883EC1" w:rsidP="004C21F9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26A2F237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5011A8" w14:textId="05BF73E2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9C3B03" w14:textId="77777777" w:rsidR="00883EC1" w:rsidRPr="00170F37" w:rsidRDefault="00883EC1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08CDA64" w14:textId="05168295" w:rsidR="00883EC1" w:rsidRPr="00170F37" w:rsidRDefault="00883EC1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0AC16EE1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32FCB0" w14:textId="0C08803C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77697B" w14:textId="77777777" w:rsidR="00883EC1" w:rsidRPr="00170F37" w:rsidRDefault="00883EC1" w:rsidP="00170F37">
            <w:pPr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E0FAF36" w14:textId="67051805" w:rsidR="00883EC1" w:rsidRPr="00170F37" w:rsidRDefault="00883EC1" w:rsidP="00170F37">
            <w:pPr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</w:p>
        </w:tc>
      </w:tr>
      <w:tr w:rsidR="00883EC1" w:rsidRPr="00CB7162" w14:paraId="10CA3AF3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C7736C" w14:textId="651A48B3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A416A2" w14:textId="77777777" w:rsidR="00883EC1" w:rsidRPr="00170F37" w:rsidRDefault="00883EC1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E04FF7D" w14:textId="54EA3FF2" w:rsidR="00883EC1" w:rsidRPr="00170F37" w:rsidRDefault="00883EC1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48AC443B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443C44" w14:textId="61F1E061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4B7C3E" w14:textId="77777777" w:rsidR="00883EC1" w:rsidRPr="00170F37" w:rsidRDefault="00883EC1" w:rsidP="00170F37">
            <w:pPr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98D9C26" w14:textId="7746CDA0" w:rsidR="00883EC1" w:rsidRPr="00170F37" w:rsidRDefault="00883EC1" w:rsidP="00170F37">
            <w:pPr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</w:p>
        </w:tc>
      </w:tr>
      <w:tr w:rsidR="00883EC1" w:rsidRPr="00CB7162" w14:paraId="5B4AC599" w14:textId="77777777" w:rsidTr="005C13C9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C270F7" w14:textId="22F42EC7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D04729" w14:textId="77777777" w:rsidR="00883EC1" w:rsidRPr="00170F37" w:rsidRDefault="00883EC1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E5D45C6" w14:textId="57D9EFC5" w:rsidR="00883EC1" w:rsidRPr="00170F37" w:rsidRDefault="00883EC1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0CB07628" w14:textId="77777777" w:rsidTr="005C13C9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5E8B6468" w14:textId="55F4249D" w:rsidR="00883EC1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FF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9FBB1C" w14:textId="77777777" w:rsidR="00883EC1" w:rsidRPr="00CB7162" w:rsidRDefault="00883EC1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FF0000"/>
              <w:right w:val="dotted" w:sz="4" w:space="0" w:color="auto"/>
            </w:tcBorders>
            <w:shd w:val="clear" w:color="auto" w:fill="auto"/>
            <w:vAlign w:val="center"/>
          </w:tcPr>
          <w:p w14:paraId="721AE42D" w14:textId="7ECDA0D3" w:rsidR="00883EC1" w:rsidRPr="00CB7162" w:rsidRDefault="00883EC1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0773D60A" w14:textId="77777777" w:rsidTr="005C13C9">
        <w:trPr>
          <w:trHeight w:val="482"/>
          <w:jc w:val="center"/>
        </w:trPr>
        <w:tc>
          <w:tcPr>
            <w:tcW w:w="808" w:type="dxa"/>
            <w:tcBorders>
              <w:top w:val="single" w:sz="4" w:space="0" w:color="FF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8B18DE8" w14:textId="753FC32A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17</w:t>
            </w:r>
          </w:p>
        </w:tc>
        <w:tc>
          <w:tcPr>
            <w:tcW w:w="3109" w:type="dxa"/>
            <w:tcBorders>
              <w:top w:val="single" w:sz="4" w:space="0" w:color="FF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4E6034" w14:textId="77777777" w:rsidR="00883EC1" w:rsidRPr="00CB7162" w:rsidRDefault="00883EC1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FF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C5A8382" w14:textId="2FBC63D3" w:rsidR="00883EC1" w:rsidRPr="00CB7162" w:rsidRDefault="00883EC1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5FDBA018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E6FFE0" w14:textId="6BF0EA21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09317D" w14:textId="77777777" w:rsidR="00883EC1" w:rsidRPr="00CB7162" w:rsidRDefault="00883EC1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03D0453" w14:textId="475C8939" w:rsidR="00883EC1" w:rsidRPr="00CB7162" w:rsidRDefault="00883EC1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063BF0D7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999E8D" w14:textId="4DC7E99D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19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05CB7F" w14:textId="77777777" w:rsidR="00883EC1" w:rsidRPr="00CB7162" w:rsidRDefault="00883EC1" w:rsidP="00CD731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E4F60A8" w14:textId="33718B9D" w:rsidR="00883EC1" w:rsidRPr="00CB7162" w:rsidRDefault="00883EC1" w:rsidP="00CD731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760F67D4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93197C" w14:textId="175CBAAF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lastRenderedPageBreak/>
              <w:t>20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27A854" w14:textId="77777777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629A0ED" w14:textId="1EBCFC4C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3F93EBAC" w14:textId="77777777" w:rsidTr="005C13C9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80F3803" w14:textId="556DCB34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6CA32E" w14:textId="77777777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EC0A557" w14:textId="118D1509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03CFBA5D" w14:textId="77777777" w:rsidTr="005C13C9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28C50312" w14:textId="1CA8C55A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FF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A4D506" w14:textId="77777777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FF0000"/>
              <w:right w:val="dotted" w:sz="4" w:space="0" w:color="auto"/>
            </w:tcBorders>
            <w:shd w:val="clear" w:color="auto" w:fill="auto"/>
            <w:vAlign w:val="center"/>
          </w:tcPr>
          <w:p w14:paraId="70AEFA93" w14:textId="7615066F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210C22C7" w14:textId="77777777" w:rsidTr="005C13C9">
        <w:trPr>
          <w:trHeight w:val="482"/>
          <w:jc w:val="center"/>
        </w:trPr>
        <w:tc>
          <w:tcPr>
            <w:tcW w:w="808" w:type="dxa"/>
            <w:tcBorders>
              <w:top w:val="single" w:sz="4" w:space="0" w:color="FF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32D370F" w14:textId="6FD216CE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23</w:t>
            </w:r>
          </w:p>
        </w:tc>
        <w:tc>
          <w:tcPr>
            <w:tcW w:w="3109" w:type="dxa"/>
            <w:tcBorders>
              <w:top w:val="single" w:sz="4" w:space="0" w:color="FF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27EF52" w14:textId="77777777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FF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73CC2DA" w14:textId="41FEE870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060D6F0F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99EF040" w14:textId="48EE4C8F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12DEEC" w14:textId="77777777" w:rsidR="00883EC1" w:rsidRPr="00CB7162" w:rsidRDefault="00883EC1" w:rsidP="00D05D4A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044AF7F" w14:textId="46380B36" w:rsidR="00883EC1" w:rsidRPr="00CB7162" w:rsidRDefault="00883EC1" w:rsidP="00D05D4A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7BFEEEA5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C6A56B5" w14:textId="71813803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FAD4B" w14:textId="77777777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5551478" w14:textId="671DC9B2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71BCA562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E1632D6" w14:textId="369B3EE1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  <w:r>
              <w:rPr>
                <w:rFonts w:ascii="Century Gothic" w:eastAsia="Times New Roman" w:hAnsi="Century Gothic" w:cs="Calibri"/>
                <w:b/>
                <w:color w:val="000000"/>
              </w:rPr>
              <w:t>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FA65B" w14:textId="77777777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D506EEF" w14:textId="56AC3525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4A16297F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D218348" w14:textId="21F2C950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  <w:r>
              <w:rPr>
                <w:rFonts w:ascii="Century Gothic" w:eastAsia="Times New Roman" w:hAnsi="Century Gothic" w:cs="Calibri"/>
                <w:b/>
                <w:color w:val="000000"/>
              </w:rPr>
              <w:t>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E83E56" w14:textId="77777777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049CBA5" w14:textId="4BBA58AA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50ACCFA9" w14:textId="77777777" w:rsidTr="005C13C9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F42BB96" w14:textId="7C382A0A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  <w:r>
              <w:rPr>
                <w:rFonts w:ascii="Century Gothic" w:eastAsia="Times New Roman" w:hAnsi="Century Gothic" w:cs="Calibri"/>
                <w:b/>
                <w:color w:val="000000"/>
              </w:rPr>
              <w:t>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D58774" w14:textId="77777777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AE079C8" w14:textId="6B1D8072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6B82F999" w14:textId="77777777" w:rsidTr="005C13C9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10A776B7" w14:textId="6BE47ACC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29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FF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C4D49F" w14:textId="77777777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FF0000"/>
              <w:right w:val="dotted" w:sz="4" w:space="0" w:color="auto"/>
            </w:tcBorders>
            <w:shd w:val="clear" w:color="auto" w:fill="auto"/>
            <w:vAlign w:val="center"/>
          </w:tcPr>
          <w:p w14:paraId="2E937F2F" w14:textId="14BBDAC8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7D02A525" w14:textId="77777777" w:rsidTr="005C13C9">
        <w:trPr>
          <w:trHeight w:val="482"/>
          <w:jc w:val="center"/>
        </w:trPr>
        <w:tc>
          <w:tcPr>
            <w:tcW w:w="808" w:type="dxa"/>
            <w:tcBorders>
              <w:top w:val="single" w:sz="4" w:space="0" w:color="FF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AAE6662" w14:textId="58DB67BE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30</w:t>
            </w:r>
          </w:p>
        </w:tc>
        <w:tc>
          <w:tcPr>
            <w:tcW w:w="3109" w:type="dxa"/>
            <w:tcBorders>
              <w:top w:val="single" w:sz="4" w:space="0" w:color="FF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4824E3" w14:textId="77777777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FF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5DC3C50" w14:textId="79544E2E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7E3F7B5B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98685B5" w14:textId="337ABB28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B3385" w14:textId="77777777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1D54832" w14:textId="5A8F6324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3C580DA3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46C400D" w14:textId="48612557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BF5793" w14:textId="77777777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9C3170D" w14:textId="5092EDF3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20D47597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90FFDBC" w14:textId="734CE565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055B79" w14:textId="519300AF" w:rsidR="00883EC1" w:rsidRPr="00CB7162" w:rsidRDefault="005C13C9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! Ascension !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95A1B41" w14:textId="5DE72864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065E8FF1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1AFE7B1" w14:textId="44A5BAD3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9F9A17" w14:textId="77777777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63124D3" w14:textId="35D7F35A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2DB54669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4C4C97E" w14:textId="193DC452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DACC30" w14:textId="77777777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F58D377" w14:textId="24DB2302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78F0FD45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E5AFD3E" w14:textId="51E2D8BE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3A6254" w14:textId="77777777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D7E7F92" w14:textId="4406C182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58FE844B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0313C5F" w14:textId="090A0549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BE566E" w14:textId="77777777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F23519C" w14:textId="4EED46B4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883EC1" w:rsidRPr="00CB7162" w14:paraId="0C355E39" w14:textId="77777777" w:rsidTr="00883EC1">
        <w:trPr>
          <w:trHeight w:val="482"/>
          <w:jc w:val="center"/>
        </w:trPr>
        <w:tc>
          <w:tcPr>
            <w:tcW w:w="80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261B0C" w14:textId="31308DCA" w:rsidR="00883EC1" w:rsidRPr="004C6B27" w:rsidRDefault="00883EC1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38E671" w14:textId="77777777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299DC" w14:textId="6DDB4D7F" w:rsidR="00883EC1" w:rsidRPr="00CB7162" w:rsidRDefault="00883EC1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</w:tbl>
    <w:p w14:paraId="766C6740" w14:textId="77777777" w:rsidR="00CB7162" w:rsidRPr="00CB7162" w:rsidRDefault="00CB7162" w:rsidP="00CB7162">
      <w:pPr>
        <w:rPr>
          <w:rFonts w:ascii="Century Gothic" w:hAnsi="Century Gothic"/>
          <w:b/>
          <w:sz w:val="28"/>
        </w:rPr>
      </w:pPr>
    </w:p>
    <w:sectPr w:rsidR="00CB7162" w:rsidRPr="00CB7162" w:rsidSect="008728B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4DB7" w14:textId="77777777" w:rsidR="007E3D8F" w:rsidRDefault="007E3D8F" w:rsidP="00CB7162">
      <w:r>
        <w:separator/>
      </w:r>
    </w:p>
  </w:endnote>
  <w:endnote w:type="continuationSeparator" w:id="0">
    <w:p w14:paraId="18C66203" w14:textId="77777777" w:rsidR="007E3D8F" w:rsidRDefault="007E3D8F" w:rsidP="00C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302C" w14:textId="77777777" w:rsidR="007E3D8F" w:rsidRDefault="007E3D8F" w:rsidP="00CB7162">
      <w:r>
        <w:separator/>
      </w:r>
    </w:p>
  </w:footnote>
  <w:footnote w:type="continuationSeparator" w:id="0">
    <w:p w14:paraId="0A5176E6" w14:textId="77777777" w:rsidR="007E3D8F" w:rsidRDefault="007E3D8F" w:rsidP="00CB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941D" w14:textId="2BEA1E6D" w:rsidR="00CB7162" w:rsidRDefault="00CB7162">
    <w:pPr>
      <w:pStyle w:val="En-tte"/>
    </w:pPr>
    <w:proofErr w:type="spellStart"/>
    <w:r>
      <w:t>Planif</w:t>
    </w:r>
    <w:proofErr w:type="spellEnd"/>
    <w:r>
      <w:t xml:space="preserve"> </w:t>
    </w:r>
    <w:r w:rsidR="00CD7313">
      <w:t>annuelle</w:t>
    </w:r>
    <w:r>
      <w:tab/>
    </w:r>
    <w:r>
      <w:tab/>
    </w:r>
    <w:r w:rsidR="00534AD5">
      <w:t>Auteur</w:t>
    </w:r>
  </w:p>
  <w:p w14:paraId="0FC793CE" w14:textId="767DEDEB" w:rsidR="00CD7313" w:rsidRDefault="00CD7313">
    <w:pPr>
      <w:pStyle w:val="En-tte"/>
    </w:pPr>
    <w:r>
      <w:t>Août 2021</w:t>
    </w:r>
  </w:p>
  <w:p w14:paraId="369E5785" w14:textId="77777777" w:rsidR="00581FF4" w:rsidRDefault="00581F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F5C57"/>
    <w:multiLevelType w:val="hybridMultilevel"/>
    <w:tmpl w:val="C10C8C32"/>
    <w:lvl w:ilvl="0" w:tplc="13E82C60">
      <w:start w:val="2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66A"/>
    <w:multiLevelType w:val="hybridMultilevel"/>
    <w:tmpl w:val="31EA47DE"/>
    <w:lvl w:ilvl="0" w:tplc="E1EA82CC">
      <w:start w:val="2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30FDD"/>
    <w:multiLevelType w:val="hybridMultilevel"/>
    <w:tmpl w:val="89C0F2BE"/>
    <w:lvl w:ilvl="0" w:tplc="3DB80BDE"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5C62EE"/>
    <w:multiLevelType w:val="hybridMultilevel"/>
    <w:tmpl w:val="8568709C"/>
    <w:lvl w:ilvl="0" w:tplc="C2D26FE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E1DB5"/>
    <w:multiLevelType w:val="hybridMultilevel"/>
    <w:tmpl w:val="4880EA62"/>
    <w:lvl w:ilvl="0" w:tplc="6EB6ABC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972E9"/>
    <w:multiLevelType w:val="hybridMultilevel"/>
    <w:tmpl w:val="C930BAD6"/>
    <w:lvl w:ilvl="0" w:tplc="70BC44B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44A36"/>
    <w:multiLevelType w:val="hybridMultilevel"/>
    <w:tmpl w:val="34E0E230"/>
    <w:lvl w:ilvl="0" w:tplc="7340C39E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FD"/>
    <w:rsid w:val="000122D4"/>
    <w:rsid w:val="00023B9D"/>
    <w:rsid w:val="0007215A"/>
    <w:rsid w:val="00083399"/>
    <w:rsid w:val="000C305F"/>
    <w:rsid w:val="0015025A"/>
    <w:rsid w:val="00170F37"/>
    <w:rsid w:val="001C310A"/>
    <w:rsid w:val="001E03DB"/>
    <w:rsid w:val="001F2E20"/>
    <w:rsid w:val="001F5941"/>
    <w:rsid w:val="00202FEA"/>
    <w:rsid w:val="0023480D"/>
    <w:rsid w:val="00251516"/>
    <w:rsid w:val="002C108F"/>
    <w:rsid w:val="002D4745"/>
    <w:rsid w:val="003071B4"/>
    <w:rsid w:val="003669DA"/>
    <w:rsid w:val="003D0E6C"/>
    <w:rsid w:val="00406B5D"/>
    <w:rsid w:val="00406E8E"/>
    <w:rsid w:val="0042449B"/>
    <w:rsid w:val="00455EED"/>
    <w:rsid w:val="00470DB6"/>
    <w:rsid w:val="00497A2E"/>
    <w:rsid w:val="004C21F9"/>
    <w:rsid w:val="004C31E7"/>
    <w:rsid w:val="004C6B27"/>
    <w:rsid w:val="00504455"/>
    <w:rsid w:val="005166FE"/>
    <w:rsid w:val="00533642"/>
    <w:rsid w:val="00533B1E"/>
    <w:rsid w:val="00534AD5"/>
    <w:rsid w:val="00581FF4"/>
    <w:rsid w:val="005C13C9"/>
    <w:rsid w:val="00613C41"/>
    <w:rsid w:val="0065764D"/>
    <w:rsid w:val="00666632"/>
    <w:rsid w:val="006851FD"/>
    <w:rsid w:val="006C1C99"/>
    <w:rsid w:val="006F6F1F"/>
    <w:rsid w:val="007144F1"/>
    <w:rsid w:val="007A04FF"/>
    <w:rsid w:val="007D07C6"/>
    <w:rsid w:val="007E3D8F"/>
    <w:rsid w:val="0080634C"/>
    <w:rsid w:val="00812BF8"/>
    <w:rsid w:val="00824D30"/>
    <w:rsid w:val="008728BD"/>
    <w:rsid w:val="00883EC1"/>
    <w:rsid w:val="008D50A9"/>
    <w:rsid w:val="008E006A"/>
    <w:rsid w:val="00906C77"/>
    <w:rsid w:val="00923D1C"/>
    <w:rsid w:val="0097191D"/>
    <w:rsid w:val="00973507"/>
    <w:rsid w:val="00987ECF"/>
    <w:rsid w:val="009A2AF2"/>
    <w:rsid w:val="009D14B9"/>
    <w:rsid w:val="009E213B"/>
    <w:rsid w:val="009E3A28"/>
    <w:rsid w:val="00B11850"/>
    <w:rsid w:val="00B345F1"/>
    <w:rsid w:val="00BC1407"/>
    <w:rsid w:val="00BC4AD7"/>
    <w:rsid w:val="00BE3B59"/>
    <w:rsid w:val="00CB7162"/>
    <w:rsid w:val="00CC5810"/>
    <w:rsid w:val="00CD22F3"/>
    <w:rsid w:val="00CD7313"/>
    <w:rsid w:val="00D05D4A"/>
    <w:rsid w:val="00D500B8"/>
    <w:rsid w:val="00D77D4E"/>
    <w:rsid w:val="00DC2390"/>
    <w:rsid w:val="00E90902"/>
    <w:rsid w:val="00EB4C3C"/>
    <w:rsid w:val="00EC30BD"/>
    <w:rsid w:val="00F13424"/>
    <w:rsid w:val="00F35BB3"/>
    <w:rsid w:val="00F6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0B32"/>
  <w15:chartTrackingRefBased/>
  <w15:docId w15:val="{2DB7C1C1-205B-004B-905B-2C4DDF87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C30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71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7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7162"/>
  </w:style>
  <w:style w:type="paragraph" w:styleId="Pieddepage">
    <w:name w:val="footer"/>
    <w:basedOn w:val="Normal"/>
    <w:link w:val="PieddepageCar"/>
    <w:uiPriority w:val="99"/>
    <w:unhideWhenUsed/>
    <w:rsid w:val="00CB7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7162"/>
  </w:style>
  <w:style w:type="character" w:styleId="Lienhypertexte">
    <w:name w:val="Hyperlink"/>
    <w:basedOn w:val="Policepardfaut"/>
    <w:uiPriority w:val="99"/>
    <w:unhideWhenUsed/>
    <w:rsid w:val="003669D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69D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669DA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C30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xterm">
    <w:name w:val="lex_term"/>
    <w:basedOn w:val="Policepardfaut"/>
    <w:rsid w:val="00EC30BD"/>
  </w:style>
  <w:style w:type="paragraph" w:styleId="Textedebulles">
    <w:name w:val="Balloon Text"/>
    <w:basedOn w:val="Normal"/>
    <w:link w:val="TextedebullesCar"/>
    <w:uiPriority w:val="99"/>
    <w:semiHidden/>
    <w:unhideWhenUsed/>
    <w:rsid w:val="00D500B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0B8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731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73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7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odierobert-nicoud/Library/Group%20Containers/UBF8T346G9.Office/User%20Content.localized/Templates.localized/Planification%20de%20se&#769;qu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Planification de séquence.dotx</Template>
  <TotalTime>123</TotalTime>
  <Pages>2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Robert-Nicoud</cp:lastModifiedBy>
  <cp:revision>42</cp:revision>
  <cp:lastPrinted>2019-08-25T16:51:00Z</cp:lastPrinted>
  <dcterms:created xsi:type="dcterms:W3CDTF">2019-08-24T10:37:00Z</dcterms:created>
  <dcterms:modified xsi:type="dcterms:W3CDTF">2021-08-04T10:16:00Z</dcterms:modified>
</cp:coreProperties>
</file>