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D17" w:rsidRDefault="008B5D17" w:rsidP="008B5D17">
      <w:pPr>
        <w:pStyle w:val="Titre1"/>
      </w:pPr>
      <w:r>
        <w:t>Préparation de leçon</w:t>
      </w:r>
    </w:p>
    <w:p w:rsidR="008B5D17" w:rsidRDefault="008B5D17" w:rsidP="008B5D17">
      <w:pPr>
        <w:pStyle w:val="En-tte"/>
        <w:rPr>
          <w:b/>
          <w:lang w:val="fr-CH"/>
        </w:rPr>
      </w:pPr>
      <w:r>
        <w:rPr>
          <w:b/>
          <w:lang w:val="fr-CH"/>
        </w:rPr>
        <w:t>Titre de la séquence :</w:t>
      </w:r>
      <w:r>
        <w:rPr>
          <w:b/>
          <w:lang w:val="fr-CH"/>
        </w:rPr>
        <w:tab/>
      </w:r>
    </w:p>
    <w:p w:rsidR="008B5D17" w:rsidRPr="008B5D17" w:rsidRDefault="008B5D17" w:rsidP="008B5D17">
      <w:pPr>
        <w:pStyle w:val="En-tte"/>
        <w:rPr>
          <w:b/>
          <w:lang w:val="fr-CH"/>
        </w:rPr>
      </w:pPr>
      <w:r>
        <w:rPr>
          <w:b/>
          <w:lang w:val="fr-CH"/>
        </w:rPr>
        <w:t>Titre de la séance :</w:t>
      </w:r>
    </w:p>
    <w:p w:rsidR="008B5D17" w:rsidRDefault="008B5D17" w:rsidP="008B5D17">
      <w:pPr>
        <w:pStyle w:val="Titre1"/>
      </w:pPr>
      <w:r>
        <w:t>Objectifs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60717" w:rsidRPr="00F60717" w:rsidTr="00F60717">
        <w:tc>
          <w:tcPr>
            <w:tcW w:w="4811" w:type="dxa"/>
            <w:shd w:val="clear" w:color="auto" w:fill="BFBFBF" w:themeFill="background1" w:themeFillShade="BF"/>
          </w:tcPr>
          <w:p w:rsidR="00F60717" w:rsidRPr="00F60717" w:rsidRDefault="00F60717" w:rsidP="00F60717">
            <w:pPr>
              <w:jc w:val="center"/>
              <w:rPr>
                <w:b/>
                <w:lang w:val="fr-CH"/>
              </w:rPr>
            </w:pPr>
            <w:r w:rsidRPr="00F60717">
              <w:rPr>
                <w:b/>
                <w:lang w:val="fr-CH"/>
              </w:rPr>
              <w:t>Objectif (PER)</w:t>
            </w:r>
          </w:p>
        </w:tc>
        <w:tc>
          <w:tcPr>
            <w:tcW w:w="4811" w:type="dxa"/>
            <w:shd w:val="clear" w:color="auto" w:fill="BFBFBF" w:themeFill="background1" w:themeFillShade="BF"/>
          </w:tcPr>
          <w:p w:rsidR="00F60717" w:rsidRPr="00F60717" w:rsidRDefault="00F60717" w:rsidP="00F60717">
            <w:pPr>
              <w:jc w:val="center"/>
              <w:rPr>
                <w:b/>
                <w:lang w:val="fr-CH"/>
              </w:rPr>
            </w:pPr>
            <w:r w:rsidRPr="00F60717">
              <w:rPr>
                <w:b/>
                <w:lang w:val="fr-CH"/>
              </w:rPr>
              <w:t>Éléments de progression</w:t>
            </w:r>
          </w:p>
        </w:tc>
      </w:tr>
      <w:tr w:rsidR="00F60717" w:rsidTr="00F60717">
        <w:tc>
          <w:tcPr>
            <w:tcW w:w="4811" w:type="dxa"/>
          </w:tcPr>
          <w:p w:rsidR="00F60717" w:rsidRDefault="00F60717" w:rsidP="00F60717">
            <w:pPr>
              <w:rPr>
                <w:lang w:val="fr-CH"/>
              </w:rPr>
            </w:pPr>
          </w:p>
        </w:tc>
        <w:tc>
          <w:tcPr>
            <w:tcW w:w="4811" w:type="dxa"/>
          </w:tcPr>
          <w:p w:rsidR="00F60717" w:rsidRDefault="00F60717" w:rsidP="00F60717">
            <w:pPr>
              <w:rPr>
                <w:lang w:val="fr-CH"/>
              </w:rPr>
            </w:pPr>
          </w:p>
        </w:tc>
      </w:tr>
    </w:tbl>
    <w:p w:rsidR="00501F2A" w:rsidRDefault="008B5D17" w:rsidP="008B5D17">
      <w:pPr>
        <w:pStyle w:val="Titre1"/>
        <w:rPr>
          <w:lang w:val="fr-CH"/>
        </w:rPr>
      </w:pPr>
      <w:r>
        <w:rPr>
          <w:lang w:val="fr-CH"/>
        </w:rPr>
        <w:t>Analyse de la matière</w:t>
      </w:r>
    </w:p>
    <w:p w:rsidR="008B5D17" w:rsidRDefault="008B5D17">
      <w:pPr>
        <w:spacing w:before="0" w:after="0" w:line="240" w:lineRule="auto"/>
        <w:jc w:val="left"/>
        <w:rPr>
          <w:lang w:val="fr-CH"/>
        </w:rPr>
      </w:pPr>
      <w:r>
        <w:rPr>
          <w:lang w:val="fr-CH"/>
        </w:rPr>
        <w:br w:type="page"/>
      </w:r>
    </w:p>
    <w:p w:rsidR="008B5D17" w:rsidRDefault="008B5D17" w:rsidP="008B5D17">
      <w:pPr>
        <w:pStyle w:val="Titre1"/>
        <w:rPr>
          <w:lang w:val="fr-CH"/>
        </w:rPr>
      </w:pPr>
      <w:r>
        <w:rPr>
          <w:lang w:val="fr-CH"/>
        </w:rPr>
        <w:lastRenderedPageBreak/>
        <w:t>Construction de la leçon</w:t>
      </w:r>
    </w:p>
    <w:tbl>
      <w:tblPr>
        <w:tblStyle w:val="Grilledetableauclaire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2065"/>
        <w:gridCol w:w="2065"/>
        <w:gridCol w:w="2065"/>
        <w:gridCol w:w="2066"/>
      </w:tblGrid>
      <w:tr w:rsidR="008B5D17" w:rsidRPr="008B5D17" w:rsidTr="00356348"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8B5D17" w:rsidRDefault="008B5D17" w:rsidP="00356348">
            <w:pPr>
              <w:spacing w:before="60" w:after="60" w:line="240" w:lineRule="auto"/>
              <w:jc w:val="center"/>
              <w:rPr>
                <w:b/>
                <w:sz w:val="14"/>
                <w:szCs w:val="14"/>
              </w:rPr>
            </w:pPr>
            <w:bookmarkStart w:id="0" w:name="_GoBack"/>
            <w:proofErr w:type="spellStart"/>
            <w:r w:rsidRPr="008B5D17">
              <w:rPr>
                <w:b/>
                <w:sz w:val="18"/>
                <w:szCs w:val="18"/>
              </w:rPr>
              <w:t>Etape</w:t>
            </w:r>
            <w:proofErr w:type="spellEnd"/>
            <w:r w:rsidRPr="008B5D17">
              <w:rPr>
                <w:b/>
                <w:sz w:val="18"/>
                <w:szCs w:val="18"/>
              </w:rPr>
              <w:t xml:space="preserve"> </w:t>
            </w:r>
            <w:r w:rsidRPr="008B5D17">
              <w:rPr>
                <w:b/>
                <w:sz w:val="18"/>
                <w:szCs w:val="18"/>
              </w:rPr>
              <w:br/>
            </w:r>
            <w:r w:rsidRPr="008B5D17">
              <w:rPr>
                <w:b/>
                <w:sz w:val="14"/>
                <w:szCs w:val="14"/>
              </w:rPr>
              <w:t>(Micro-objectif)</w:t>
            </w:r>
          </w:p>
          <w:p w:rsidR="00356348" w:rsidRPr="008B5D17" w:rsidRDefault="00356348" w:rsidP="00356348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Durée</w:t>
            </w:r>
          </w:p>
        </w:tc>
        <w:tc>
          <w:tcPr>
            <w:tcW w:w="2065" w:type="dxa"/>
            <w:shd w:val="clear" w:color="auto" w:fill="BFBFBF" w:themeFill="background1" w:themeFillShade="BF"/>
            <w:vAlign w:val="center"/>
          </w:tcPr>
          <w:p w:rsidR="008B5D17" w:rsidRPr="008B5D17" w:rsidRDefault="008B5D17" w:rsidP="00356348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8B5D17">
              <w:rPr>
                <w:b/>
                <w:sz w:val="18"/>
                <w:szCs w:val="18"/>
              </w:rPr>
              <w:t>Action de l’enseignant</w:t>
            </w:r>
          </w:p>
        </w:tc>
        <w:tc>
          <w:tcPr>
            <w:tcW w:w="2065" w:type="dxa"/>
            <w:shd w:val="clear" w:color="auto" w:fill="BFBFBF" w:themeFill="background1" w:themeFillShade="BF"/>
            <w:vAlign w:val="center"/>
          </w:tcPr>
          <w:p w:rsidR="008B5D17" w:rsidRPr="008B5D17" w:rsidRDefault="008B5D17" w:rsidP="00356348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8B5D17">
              <w:rPr>
                <w:b/>
                <w:sz w:val="18"/>
                <w:szCs w:val="18"/>
              </w:rPr>
              <w:t>Action des élèves</w:t>
            </w:r>
          </w:p>
        </w:tc>
        <w:tc>
          <w:tcPr>
            <w:tcW w:w="2065" w:type="dxa"/>
            <w:shd w:val="clear" w:color="auto" w:fill="BFBFBF" w:themeFill="background1" w:themeFillShade="BF"/>
            <w:vAlign w:val="center"/>
          </w:tcPr>
          <w:p w:rsidR="008B5D17" w:rsidRPr="008B5D17" w:rsidRDefault="008B5D17" w:rsidP="00356348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8B5D17">
              <w:rPr>
                <w:b/>
                <w:sz w:val="18"/>
                <w:szCs w:val="18"/>
              </w:rPr>
              <w:t>Matériel &amp; Documents</w:t>
            </w:r>
          </w:p>
        </w:tc>
        <w:tc>
          <w:tcPr>
            <w:tcW w:w="2066" w:type="dxa"/>
            <w:shd w:val="clear" w:color="auto" w:fill="BFBFBF" w:themeFill="background1" w:themeFillShade="BF"/>
            <w:vAlign w:val="center"/>
          </w:tcPr>
          <w:p w:rsidR="008B5D17" w:rsidRPr="008B5D17" w:rsidRDefault="008B5D17" w:rsidP="00356348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8B5D17">
              <w:rPr>
                <w:b/>
                <w:sz w:val="18"/>
                <w:szCs w:val="18"/>
              </w:rPr>
              <w:t>Remarques</w:t>
            </w:r>
          </w:p>
        </w:tc>
      </w:tr>
      <w:bookmarkEnd w:id="0"/>
      <w:tr w:rsidR="008B5D17" w:rsidRPr="00B504B8" w:rsidTr="008B5D17">
        <w:tc>
          <w:tcPr>
            <w:tcW w:w="1361" w:type="dxa"/>
          </w:tcPr>
          <w:p w:rsidR="008B5D17" w:rsidRPr="00B504B8" w:rsidRDefault="008B5D17" w:rsidP="00191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6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</w:tr>
      <w:tr w:rsidR="008B5D17" w:rsidRPr="00B504B8" w:rsidTr="008B5D17">
        <w:tc>
          <w:tcPr>
            <w:tcW w:w="1361" w:type="dxa"/>
          </w:tcPr>
          <w:p w:rsidR="008B5D17" w:rsidRPr="00B504B8" w:rsidRDefault="008B5D17" w:rsidP="00191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6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</w:tr>
      <w:tr w:rsidR="008B5D17" w:rsidRPr="00B504B8" w:rsidTr="008B5D17">
        <w:tc>
          <w:tcPr>
            <w:tcW w:w="1361" w:type="dxa"/>
          </w:tcPr>
          <w:p w:rsidR="008B5D17" w:rsidRPr="00B504B8" w:rsidRDefault="008B5D17" w:rsidP="00191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6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</w:tr>
      <w:tr w:rsidR="008B5D17" w:rsidRPr="00B504B8" w:rsidTr="008B5D17">
        <w:tc>
          <w:tcPr>
            <w:tcW w:w="1361" w:type="dxa"/>
          </w:tcPr>
          <w:p w:rsidR="008B5D17" w:rsidRPr="00B504B8" w:rsidRDefault="008B5D17" w:rsidP="00191205">
            <w:pPr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6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</w:tr>
      <w:tr w:rsidR="008B5D17" w:rsidRPr="00B504B8" w:rsidTr="008B5D17">
        <w:tc>
          <w:tcPr>
            <w:tcW w:w="1361" w:type="dxa"/>
          </w:tcPr>
          <w:p w:rsidR="008B5D17" w:rsidRPr="00B504B8" w:rsidRDefault="008B5D17" w:rsidP="00191205">
            <w:pPr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6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</w:tr>
      <w:tr w:rsidR="008B5D17" w:rsidRPr="00B504B8" w:rsidTr="008B5D17">
        <w:tc>
          <w:tcPr>
            <w:tcW w:w="1361" w:type="dxa"/>
          </w:tcPr>
          <w:p w:rsidR="008B5D17" w:rsidRPr="00B504B8" w:rsidRDefault="008B5D17" w:rsidP="00191205">
            <w:pPr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6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</w:tr>
      <w:tr w:rsidR="008B5D17" w:rsidRPr="00B504B8" w:rsidTr="008B5D17">
        <w:tc>
          <w:tcPr>
            <w:tcW w:w="1361" w:type="dxa"/>
          </w:tcPr>
          <w:p w:rsidR="008B5D17" w:rsidRPr="00B504B8" w:rsidRDefault="008B5D17" w:rsidP="00191205">
            <w:pPr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6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</w:tr>
      <w:tr w:rsidR="008B5D17" w:rsidRPr="00B504B8" w:rsidTr="008B5D17">
        <w:tc>
          <w:tcPr>
            <w:tcW w:w="1361" w:type="dxa"/>
          </w:tcPr>
          <w:p w:rsidR="008B5D17" w:rsidRPr="00B504B8" w:rsidRDefault="008B5D17" w:rsidP="00191205">
            <w:pPr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6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</w:tr>
      <w:tr w:rsidR="008B5D17" w:rsidRPr="00B504B8" w:rsidTr="008B5D17">
        <w:tc>
          <w:tcPr>
            <w:tcW w:w="1361" w:type="dxa"/>
          </w:tcPr>
          <w:p w:rsidR="008B5D17" w:rsidRPr="00B504B8" w:rsidRDefault="008B5D17" w:rsidP="00191205">
            <w:pPr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5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  <w:tc>
          <w:tcPr>
            <w:tcW w:w="2066" w:type="dxa"/>
          </w:tcPr>
          <w:p w:rsidR="008B5D17" w:rsidRPr="00B504B8" w:rsidRDefault="008B5D17" w:rsidP="00191205">
            <w:pPr>
              <w:spacing w:line="264" w:lineRule="auto"/>
              <w:rPr>
                <w:sz w:val="14"/>
                <w:szCs w:val="14"/>
              </w:rPr>
            </w:pPr>
          </w:p>
        </w:tc>
      </w:tr>
    </w:tbl>
    <w:p w:rsidR="008B5D17" w:rsidRPr="008B5D17" w:rsidRDefault="008B5D17" w:rsidP="008B5D17">
      <w:pPr>
        <w:rPr>
          <w:lang w:val="fr-CH"/>
        </w:rPr>
      </w:pPr>
    </w:p>
    <w:sectPr w:rsidR="008B5D17" w:rsidRPr="008B5D17" w:rsidSect="00322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701" w:right="851" w:bottom="1418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AA3" w:rsidRDefault="00566AA3" w:rsidP="002F2E7A">
      <w:r>
        <w:separator/>
      </w:r>
    </w:p>
  </w:endnote>
  <w:endnote w:type="continuationSeparator" w:id="0">
    <w:p w:rsidR="00566AA3" w:rsidRDefault="00566AA3" w:rsidP="002F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Medium"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gital dream Fat Skew">
    <w:panose1 w:val="00000400000000000000"/>
    <w:charset w:val="00"/>
    <w:family w:val="auto"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orps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283" w:rsidRPr="002751FC" w:rsidRDefault="002635A2" w:rsidP="00F52ECE"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6471EBD" wp14:editId="63268D16">
              <wp:simplePos x="0" y="0"/>
              <wp:positionH relativeFrom="column">
                <wp:posOffset>-524510</wp:posOffset>
              </wp:positionH>
              <wp:positionV relativeFrom="paragraph">
                <wp:posOffset>310515</wp:posOffset>
              </wp:positionV>
              <wp:extent cx="7517154" cy="0"/>
              <wp:effectExtent l="0" t="0" r="13970" b="12700"/>
              <wp:wrapNone/>
              <wp:docPr id="16" name="Connecteur droi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7154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D6D34F" id="Connecteur droit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3pt,24.45pt" to="550.6pt,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" strokecolor="black [3040]" strokeweight=".25pt"/>
          </w:pict>
        </mc:Fallback>
      </mc:AlternateContent>
    </w:r>
  </w:p>
  <w:p w:rsidR="00B07283" w:rsidRPr="00DE6B91" w:rsidRDefault="00A17D2B" w:rsidP="00A17D2B">
    <w:pPr>
      <w:pStyle w:val="Pieddepage"/>
      <w:tabs>
        <w:tab w:val="clear" w:pos="4703"/>
        <w:tab w:val="clear" w:pos="9406"/>
        <w:tab w:val="center" w:pos="0"/>
        <w:tab w:val="right" w:pos="9632"/>
      </w:tabs>
      <w:rPr>
        <w:rFonts w:ascii="Helvetica Neue Light" w:hAnsi="Helvetica Neue Light"/>
        <w:i w:val="0"/>
        <w:color w:val="0D0D0D" w:themeColor="text1" w:themeTint="F2"/>
        <w:spacing w:val="10"/>
        <w:position w:val="20"/>
      </w:rPr>
    </w:pP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fldChar w:fldCharType="begin"/>
    </w: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instrText xml:space="preserve"> SUBJECT  \* MERGEFORMAT </w:instrText>
    </w: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fldChar w:fldCharType="end"/>
    </w: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t xml:space="preserve"> </w:t>
    </w:r>
    <w:r w:rsidR="00DE6B91"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fldChar w:fldCharType="begin"/>
    </w:r>
    <w:r w:rsidR="00DE6B91"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instrText xml:space="preserve"> PAGE  \* MERGEFORMAT </w:instrText>
    </w:r>
    <w:r w:rsidR="00DE6B91"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fldChar w:fldCharType="separate"/>
    </w:r>
    <w:r w:rsidR="006C02FE" w:rsidRPr="00AF2544">
      <w:rPr>
        <w:rFonts w:cs="Times New Roman (Corps CS)"/>
        <w:b/>
        <w:bCs/>
        <w:i w:val="0"/>
        <w:noProof/>
        <w:color w:val="0D0D0D" w:themeColor="text1" w:themeTint="F2"/>
        <w:spacing w:val="20"/>
        <w:position w:val="20"/>
        <w:sz w:val="24"/>
      </w:rPr>
      <w:t>2</w:t>
    </w:r>
    <w:r w:rsidR="00DE6B91"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fldChar w:fldCharType="end"/>
    </w:r>
    <w:r w:rsidR="00DE6B91">
      <w:rPr>
        <w:rFonts w:ascii="Helvetica Neue Light" w:hAnsi="Helvetica Neue Light"/>
        <w:i w:val="0"/>
        <w:color w:val="0D0D0D" w:themeColor="text1" w:themeTint="F2"/>
        <w:spacing w:val="10"/>
        <w:position w:val="20"/>
      </w:rPr>
      <w:t xml:space="preserve">   </w:t>
    </w:r>
    <w:r w:rsidR="00AD6EAE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t xml:space="preserve">Modèle proposé par </w:t>
    </w:r>
    <w:r w:rsid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t>Micaël Chevalley</w:t>
    </w:r>
    <w:r w:rsidR="00AD6EAE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t xml:space="preserve"> · </w:t>
    </w:r>
    <w:r w:rsid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t xml:space="preserve">MAJ </w:t>
    </w:r>
    <w:r w:rsidR="00DE6B91"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begin"/>
    </w:r>
    <w:r w:rsidR="00DE6B91"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instrText xml:space="preserve"> SAVEDATE \@ "dd.MM.yy" \* MERGEFORMAT </w:instrText>
    </w:r>
    <w:r w:rsidR="00DE6B91"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separate"/>
    </w:r>
    <w:r w:rsidR="006A1BB2">
      <w:rPr>
        <w:rFonts w:ascii="Helvetica Neue Light" w:hAnsi="Helvetica Neue Light"/>
        <w:i w:val="0"/>
        <w:noProof/>
        <w:color w:val="0D0D0D" w:themeColor="text1" w:themeTint="F2"/>
        <w:spacing w:val="10"/>
        <w:position w:val="20"/>
        <w:sz w:val="10"/>
        <w:szCs w:val="10"/>
      </w:rPr>
      <w:t>12.02.18</w:t>
    </w:r>
    <w:r w:rsidR="00DE6B91"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end"/>
    </w:r>
    <w:r w:rsidR="00DE6B91"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t xml:space="preserve">, </w:t>
    </w:r>
    <w:r w:rsidR="00DE6B91"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begin"/>
    </w:r>
    <w:r w:rsidR="00DE6B91"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instrText xml:space="preserve"> PRINTDATE \@ "HH:mm" \* MERGEFORMAT </w:instrText>
    </w:r>
    <w:r w:rsidR="00DE6B91"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separate"/>
    </w:r>
    <w:r w:rsidR="006A1BB2">
      <w:rPr>
        <w:rFonts w:ascii="Helvetica Neue Light" w:hAnsi="Helvetica Neue Light"/>
        <w:i w:val="0"/>
        <w:noProof/>
        <w:color w:val="0D0D0D" w:themeColor="text1" w:themeTint="F2"/>
        <w:spacing w:val="10"/>
        <w:position w:val="20"/>
        <w:sz w:val="10"/>
        <w:szCs w:val="10"/>
      </w:rPr>
      <w:t>07:33</w:t>
    </w:r>
    <w:r w:rsidR="00DE6B91"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end"/>
    </w:r>
    <w:r w:rsidR="00DE6B91">
      <w:rPr>
        <w:rFonts w:ascii="Helvetica Neue Light" w:hAnsi="Helvetica Neue Light"/>
        <w:i w:val="0"/>
        <w:color w:val="0D0D0D" w:themeColor="text1" w:themeTint="F2"/>
        <w:spacing w:val="10"/>
        <w:position w:val="20"/>
      </w:rPr>
      <w:tab/>
    </w:r>
    <w:r w:rsidR="00DE6B91" w:rsidRPr="00957D68">
      <w:rPr>
        <w:rFonts w:ascii="Helvetica" w:hAnsi="Helvetica" w:cs="Helvetica"/>
        <w:noProof/>
        <w:position w:val="10"/>
        <w:sz w:val="24"/>
      </w:rPr>
      <w:drawing>
        <wp:inline distT="0" distB="0" distL="0" distR="0" wp14:anchorId="1A23A110" wp14:editId="63E6AE43">
          <wp:extent cx="511676" cy="180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76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B91">
      <w:rPr>
        <w:rFonts w:ascii="Helvetica Neue Light" w:hAnsi="Helvetica Neue Light"/>
        <w:i w:val="0"/>
        <w:color w:val="0D0D0D" w:themeColor="text1" w:themeTint="F2"/>
        <w:spacing w:val="10"/>
        <w:position w:val="20"/>
      </w:rPr>
      <w:t xml:space="preserve">    </w:t>
    </w:r>
    <w:r w:rsidR="00DE6B91">
      <w:rPr>
        <w:rFonts w:ascii="Helvetica Neue Light" w:hAnsi="Helvetica Neue Light"/>
        <w:i w:val="0"/>
        <w:noProof/>
        <w:color w:val="0D0D0D" w:themeColor="text1" w:themeTint="F2"/>
        <w:spacing w:val="10"/>
        <w:position w:val="4"/>
      </w:rPr>
      <w:drawing>
        <wp:inline distT="0" distB="0" distL="0" distR="0" wp14:anchorId="3D8195C8" wp14:editId="2F5BE376">
          <wp:extent cx="705334" cy="252000"/>
          <wp:effectExtent l="0" t="0" r="635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ENS.ps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3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CE" w:rsidRDefault="00F52ECE" w:rsidP="00F52ECE">
    <w:r>
      <w:rPr>
        <w:rFonts w:ascii="Helvetica Neue Light" w:hAnsi="Helvetica Neue Light"/>
        <w:i/>
        <w:noProof/>
        <w:color w:val="0D0D0D" w:themeColor="text1" w:themeTint="F2"/>
        <w:spacing w:val="10"/>
        <w:position w:val="4"/>
        <w:sz w:val="24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F1C3D7A" wp14:editId="741C0513">
              <wp:simplePos x="0" y="0"/>
              <wp:positionH relativeFrom="column">
                <wp:posOffset>-905510</wp:posOffset>
              </wp:positionH>
              <wp:positionV relativeFrom="paragraph">
                <wp:posOffset>308610</wp:posOffset>
              </wp:positionV>
              <wp:extent cx="7517154" cy="0"/>
              <wp:effectExtent l="0" t="0" r="13970" b="1270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7154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2A191B" id="Connecteur droit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pt,24.3pt" to="520.6pt,2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" strokecolor="black [3040]" strokeweight=".25pt"/>
          </w:pict>
        </mc:Fallback>
      </mc:AlternateContent>
    </w:r>
  </w:p>
  <w:p w:rsidR="00B07283" w:rsidRPr="00F6782B" w:rsidRDefault="00901706" w:rsidP="00901706">
    <w:pPr>
      <w:pStyle w:val="Pieddepage"/>
      <w:tabs>
        <w:tab w:val="clear" w:pos="9406"/>
        <w:tab w:val="right" w:pos="9632"/>
      </w:tabs>
      <w:rPr>
        <w:rFonts w:ascii="Helvetica Neue Light" w:hAnsi="Helvetica Neue Light"/>
        <w:i w:val="0"/>
        <w:color w:val="0D0D0D" w:themeColor="text1" w:themeTint="F2"/>
        <w:spacing w:val="10"/>
        <w:position w:val="20"/>
      </w:rPr>
    </w:pPr>
    <w:r>
      <w:rPr>
        <w:rFonts w:ascii="Helvetica Neue Light" w:hAnsi="Helvetica Neue Light"/>
        <w:i w:val="0"/>
        <w:noProof/>
        <w:color w:val="0D0D0D" w:themeColor="text1" w:themeTint="F2"/>
        <w:spacing w:val="10"/>
        <w:position w:val="4"/>
      </w:rPr>
      <w:drawing>
        <wp:inline distT="0" distB="0" distL="0" distR="0" wp14:anchorId="39E6E389" wp14:editId="69B3C3B4">
          <wp:extent cx="705334" cy="252000"/>
          <wp:effectExtent l="0" t="0" r="6350" b="254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ENS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3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 Light" w:hAnsi="Helvetica Neue Light"/>
        <w:i w:val="0"/>
        <w:color w:val="0D0D0D" w:themeColor="text1" w:themeTint="F2"/>
        <w:spacing w:val="10"/>
        <w:position w:val="20"/>
      </w:rPr>
      <w:t xml:space="preserve">   </w:t>
    </w:r>
    <w:r w:rsidRPr="00957D68">
      <w:rPr>
        <w:rFonts w:ascii="Helvetica Neue Light" w:hAnsi="Helvetica Neue Light"/>
        <w:i w:val="0"/>
        <w:color w:val="0D0D0D" w:themeColor="text1" w:themeTint="F2"/>
        <w:spacing w:val="10"/>
        <w:position w:val="10"/>
      </w:rPr>
      <w:t xml:space="preserve"> </w:t>
    </w:r>
    <w:r w:rsidRPr="00957D68">
      <w:rPr>
        <w:rFonts w:ascii="Helvetica" w:hAnsi="Helvetica" w:cs="Helvetica"/>
        <w:noProof/>
        <w:position w:val="10"/>
        <w:sz w:val="24"/>
      </w:rPr>
      <w:drawing>
        <wp:inline distT="0" distB="0" distL="0" distR="0" wp14:anchorId="3067AE6D" wp14:editId="149B63DE">
          <wp:extent cx="511676" cy="1800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76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 Neue Light" w:hAnsi="Helvetica Neue Light"/>
        <w:i w:val="0"/>
        <w:color w:val="0D0D0D" w:themeColor="text1" w:themeTint="F2"/>
        <w:spacing w:val="10"/>
        <w:position w:val="20"/>
      </w:rPr>
      <w:t xml:space="preserve">   </w:t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t xml:space="preserve">© </w:t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begin"/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instrText xml:space="preserve"> PRINTDATE \@ "yyyy" \* MERGEFORMAT </w:instrText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separate"/>
    </w:r>
    <w:r w:rsidR="006A1BB2">
      <w:rPr>
        <w:rFonts w:ascii="Helvetica Neue Light" w:hAnsi="Helvetica Neue Light"/>
        <w:i w:val="0"/>
        <w:noProof/>
        <w:color w:val="0D0D0D" w:themeColor="text1" w:themeTint="F2"/>
        <w:spacing w:val="10"/>
        <w:position w:val="20"/>
        <w:sz w:val="10"/>
        <w:szCs w:val="10"/>
      </w:rPr>
      <w:t>2018</w:t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end"/>
    </w:r>
    <w:r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t xml:space="preserve"> Micaël Chevalley ·</w:t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t xml:space="preserve"> </w:t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begin"/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instrText xml:space="preserve"> FILENAME \* FirstCap \* MERGEFORMAT </w:instrText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separate"/>
    </w:r>
    <w:r w:rsidR="006A1BB2">
      <w:rPr>
        <w:rFonts w:ascii="Helvetica Neue Light" w:hAnsi="Helvetica Neue Light"/>
        <w:i w:val="0"/>
        <w:noProof/>
        <w:color w:val="0D0D0D" w:themeColor="text1" w:themeTint="F2"/>
        <w:spacing w:val="10"/>
        <w:position w:val="20"/>
        <w:sz w:val="10"/>
        <w:szCs w:val="10"/>
      </w:rPr>
      <w:t>Grille de préparation de leçon.docx</w:t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end"/>
    </w:r>
    <w:r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t xml:space="preserve"> · </w:t>
    </w:r>
    <w:proofErr w:type="spellStart"/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t>Rév</w:t>
    </w:r>
    <w:proofErr w:type="spellEnd"/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t xml:space="preserve"> </w:t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begin"/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instrText xml:space="preserve"> REVNUM \* Arabic \* MERGEFORMAT </w:instrText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separate"/>
    </w:r>
    <w:r w:rsidR="006A1BB2">
      <w:rPr>
        <w:rFonts w:ascii="Helvetica Neue Light" w:hAnsi="Helvetica Neue Light"/>
        <w:i w:val="0"/>
        <w:noProof/>
        <w:color w:val="0D0D0D" w:themeColor="text1" w:themeTint="F2"/>
        <w:spacing w:val="10"/>
        <w:position w:val="20"/>
        <w:sz w:val="10"/>
        <w:szCs w:val="10"/>
      </w:rPr>
      <w:t>5</w:t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end"/>
    </w:r>
    <w:r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t xml:space="preserve"> ·</w:t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t xml:space="preserve"> </w:t>
    </w:r>
    <w:r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t xml:space="preserve">MAJ </w:t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begin"/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instrText xml:space="preserve"> SAVEDATE \@ "dd.MM.yy" \* MERGEFORMAT </w:instrText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separate"/>
    </w:r>
    <w:r w:rsidR="006A1BB2">
      <w:rPr>
        <w:rFonts w:ascii="Helvetica Neue Light" w:hAnsi="Helvetica Neue Light"/>
        <w:i w:val="0"/>
        <w:noProof/>
        <w:color w:val="0D0D0D" w:themeColor="text1" w:themeTint="F2"/>
        <w:spacing w:val="10"/>
        <w:position w:val="20"/>
        <w:sz w:val="10"/>
        <w:szCs w:val="10"/>
      </w:rPr>
      <w:t>12.02.18</w:t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end"/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t xml:space="preserve">, </w:t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begin"/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instrText xml:space="preserve"> PRINTDATE \@ "HH:mm" \* MERGEFORMAT </w:instrText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separate"/>
    </w:r>
    <w:r w:rsidR="006A1BB2">
      <w:rPr>
        <w:rFonts w:ascii="Helvetica Neue Light" w:hAnsi="Helvetica Neue Light"/>
        <w:i w:val="0"/>
        <w:noProof/>
        <w:color w:val="0D0D0D" w:themeColor="text1" w:themeTint="F2"/>
        <w:spacing w:val="10"/>
        <w:position w:val="20"/>
        <w:sz w:val="10"/>
        <w:szCs w:val="10"/>
      </w:rPr>
      <w:t>07:33</w:t>
    </w:r>
    <w:r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end"/>
    </w:r>
    <w:r w:rsidRPr="00AF3985">
      <w:rPr>
        <w:rFonts w:ascii="Helvetica Neue Light" w:hAnsi="Helvetica Neue Light"/>
        <w:i w:val="0"/>
        <w:color w:val="0D0D0D" w:themeColor="text1" w:themeTint="F2"/>
        <w:spacing w:val="10"/>
        <w:position w:val="20"/>
      </w:rPr>
      <w:tab/>
    </w: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fldChar w:fldCharType="begin"/>
    </w: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instrText xml:space="preserve"> SUBJECT  \* MERGEFORMAT </w:instrText>
    </w: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fldChar w:fldCharType="end"/>
    </w: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t xml:space="preserve"> </w:t>
    </w: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fldChar w:fldCharType="begin"/>
    </w: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instrText xml:space="preserve"> PAGE  \* MERGEFORMAT </w:instrText>
    </w: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fldChar w:fldCharType="separate"/>
    </w:r>
    <w:r w:rsidR="006C02FE" w:rsidRPr="00AF2544">
      <w:rPr>
        <w:rFonts w:cs="Times New Roman (Corps CS)"/>
        <w:b/>
        <w:bCs/>
        <w:i w:val="0"/>
        <w:noProof/>
        <w:color w:val="0D0D0D" w:themeColor="text1" w:themeTint="F2"/>
        <w:spacing w:val="20"/>
        <w:position w:val="20"/>
        <w:sz w:val="24"/>
      </w:rPr>
      <w:t>3</w:t>
    </w: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717" w:rsidRDefault="00F60717" w:rsidP="00F60717">
    <w:r>
      <w:rPr>
        <w:rFonts w:ascii="Helvetica Neue Light" w:hAnsi="Helvetica Neue Light"/>
        <w:i/>
        <w:noProof/>
        <w:color w:val="0D0D0D" w:themeColor="text1" w:themeTint="F2"/>
        <w:spacing w:val="10"/>
        <w:position w:val="4"/>
        <w:sz w:val="24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7C227AA" wp14:editId="4E789A8B">
              <wp:simplePos x="0" y="0"/>
              <wp:positionH relativeFrom="column">
                <wp:posOffset>-905510</wp:posOffset>
              </wp:positionH>
              <wp:positionV relativeFrom="paragraph">
                <wp:posOffset>308610</wp:posOffset>
              </wp:positionV>
              <wp:extent cx="7517154" cy="0"/>
              <wp:effectExtent l="0" t="0" r="13970" b="12700"/>
              <wp:wrapNone/>
              <wp:docPr id="27" name="Connecteur droi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7154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DF453A" id="Connecteur droit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pt,24.3pt" to="520.6pt,2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" strokecolor="black [3040]" strokeweight=".25pt"/>
          </w:pict>
        </mc:Fallback>
      </mc:AlternateContent>
    </w:r>
  </w:p>
  <w:p w:rsidR="00F60717" w:rsidRPr="00F60717" w:rsidRDefault="00F60717" w:rsidP="00F60717">
    <w:pPr>
      <w:pStyle w:val="Pieddepage"/>
      <w:tabs>
        <w:tab w:val="clear" w:pos="9406"/>
        <w:tab w:val="right" w:pos="9632"/>
      </w:tabs>
      <w:rPr>
        <w:rFonts w:ascii="Helvetica Neue Light" w:hAnsi="Helvetica Neue Light"/>
        <w:i w:val="0"/>
        <w:color w:val="0D0D0D" w:themeColor="text1" w:themeTint="F2"/>
        <w:spacing w:val="10"/>
        <w:position w:val="20"/>
      </w:rPr>
    </w:pPr>
    <w:r>
      <w:rPr>
        <w:rFonts w:ascii="Helvetica Neue Light" w:hAnsi="Helvetica Neue Light"/>
        <w:i w:val="0"/>
        <w:noProof/>
        <w:color w:val="0D0D0D" w:themeColor="text1" w:themeTint="F2"/>
        <w:spacing w:val="10"/>
        <w:position w:val="4"/>
      </w:rPr>
      <w:drawing>
        <wp:inline distT="0" distB="0" distL="0" distR="0" wp14:anchorId="03CDB505" wp14:editId="05A63139">
          <wp:extent cx="705334" cy="252000"/>
          <wp:effectExtent l="0" t="0" r="6350" b="254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ENS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3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 Light" w:hAnsi="Helvetica Neue Light"/>
        <w:i w:val="0"/>
        <w:color w:val="0D0D0D" w:themeColor="text1" w:themeTint="F2"/>
        <w:spacing w:val="10"/>
        <w:position w:val="20"/>
      </w:rPr>
      <w:t xml:space="preserve">   </w:t>
    </w:r>
    <w:r w:rsidRPr="00957D68">
      <w:rPr>
        <w:rFonts w:ascii="Helvetica Neue Light" w:hAnsi="Helvetica Neue Light"/>
        <w:i w:val="0"/>
        <w:color w:val="0D0D0D" w:themeColor="text1" w:themeTint="F2"/>
        <w:spacing w:val="10"/>
        <w:position w:val="10"/>
      </w:rPr>
      <w:t xml:space="preserve"> </w:t>
    </w:r>
    <w:r w:rsidRPr="00957D68">
      <w:rPr>
        <w:rFonts w:ascii="Helvetica" w:hAnsi="Helvetica" w:cs="Helvetica"/>
        <w:noProof/>
        <w:position w:val="10"/>
        <w:sz w:val="24"/>
      </w:rPr>
      <w:drawing>
        <wp:inline distT="0" distB="0" distL="0" distR="0" wp14:anchorId="53BB1838" wp14:editId="4B9D053E">
          <wp:extent cx="511676" cy="180000"/>
          <wp:effectExtent l="0" t="0" r="0" b="0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76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 Neue Light" w:hAnsi="Helvetica Neue Light"/>
        <w:i w:val="0"/>
        <w:color w:val="0D0D0D" w:themeColor="text1" w:themeTint="F2"/>
        <w:spacing w:val="10"/>
        <w:position w:val="20"/>
      </w:rPr>
      <w:t xml:space="preserve">   </w:t>
    </w:r>
    <w:r w:rsidR="00AD6EAE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t xml:space="preserve">Modèle proposé par Micaël Chevalley · MAJ </w:t>
    </w:r>
    <w:r w:rsidR="00AD6EAE"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begin"/>
    </w:r>
    <w:r w:rsidR="00AD6EAE"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instrText xml:space="preserve"> SAVEDATE \@ "dd.MM.yy" \* MERGEFORMAT </w:instrText>
    </w:r>
    <w:r w:rsidR="00AD6EAE"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separate"/>
    </w:r>
    <w:r w:rsidR="006A1BB2">
      <w:rPr>
        <w:rFonts w:ascii="Helvetica Neue Light" w:hAnsi="Helvetica Neue Light"/>
        <w:i w:val="0"/>
        <w:noProof/>
        <w:color w:val="0D0D0D" w:themeColor="text1" w:themeTint="F2"/>
        <w:spacing w:val="10"/>
        <w:position w:val="20"/>
        <w:sz w:val="10"/>
        <w:szCs w:val="10"/>
      </w:rPr>
      <w:t>12.02.18</w:t>
    </w:r>
    <w:r w:rsidR="00AD6EAE"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end"/>
    </w:r>
    <w:r w:rsidR="00AD6EAE"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t xml:space="preserve">, </w:t>
    </w:r>
    <w:r w:rsidR="00AD6EAE"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begin"/>
    </w:r>
    <w:r w:rsidR="00AD6EAE"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instrText xml:space="preserve"> PRINTDATE \@ "HH:mm" \* MERGEFORMAT </w:instrText>
    </w:r>
    <w:r w:rsidR="00AD6EAE"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separate"/>
    </w:r>
    <w:r w:rsidR="006A1BB2">
      <w:rPr>
        <w:rFonts w:ascii="Helvetica Neue Light" w:hAnsi="Helvetica Neue Light"/>
        <w:i w:val="0"/>
        <w:noProof/>
        <w:color w:val="0D0D0D" w:themeColor="text1" w:themeTint="F2"/>
        <w:spacing w:val="10"/>
        <w:position w:val="20"/>
        <w:sz w:val="10"/>
        <w:szCs w:val="10"/>
      </w:rPr>
      <w:t>07:33</w:t>
    </w:r>
    <w:r w:rsidR="00AD6EAE" w:rsidRPr="00DE6B91">
      <w:rPr>
        <w:rFonts w:ascii="Helvetica Neue Light" w:hAnsi="Helvetica Neue Light"/>
        <w:i w:val="0"/>
        <w:color w:val="0D0D0D" w:themeColor="text1" w:themeTint="F2"/>
        <w:spacing w:val="10"/>
        <w:position w:val="20"/>
        <w:sz w:val="10"/>
        <w:szCs w:val="10"/>
      </w:rPr>
      <w:fldChar w:fldCharType="end"/>
    </w:r>
    <w:r w:rsidRPr="00AF3985">
      <w:rPr>
        <w:rFonts w:ascii="Helvetica Neue Light" w:hAnsi="Helvetica Neue Light"/>
        <w:i w:val="0"/>
        <w:color w:val="0D0D0D" w:themeColor="text1" w:themeTint="F2"/>
        <w:spacing w:val="10"/>
        <w:position w:val="20"/>
      </w:rPr>
      <w:tab/>
    </w: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fldChar w:fldCharType="begin"/>
    </w: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instrText xml:space="preserve"> SUBJECT  \* MERGEFORMAT </w:instrText>
    </w: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fldChar w:fldCharType="end"/>
    </w: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t xml:space="preserve"> </w:t>
    </w: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fldChar w:fldCharType="begin"/>
    </w: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instrText xml:space="preserve"> PAGE  \* MERGEFORMAT </w:instrText>
    </w: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fldChar w:fldCharType="separate"/>
    </w:r>
    <w:r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t>3</w:t>
    </w:r>
    <w:r w:rsidRPr="00AF2544">
      <w:rPr>
        <w:rFonts w:cs="Times New Roman (Corps CS)"/>
        <w:b/>
        <w:bCs/>
        <w:i w:val="0"/>
        <w:color w:val="0D0D0D" w:themeColor="text1" w:themeTint="F2"/>
        <w:spacing w:val="20"/>
        <w:position w:val="2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AA3" w:rsidRDefault="00566AA3" w:rsidP="002F2E7A">
      <w:r>
        <w:separator/>
      </w:r>
    </w:p>
  </w:footnote>
  <w:footnote w:type="continuationSeparator" w:id="0">
    <w:p w:rsidR="00566AA3" w:rsidRDefault="00566AA3" w:rsidP="002F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283" w:rsidRDefault="00B07283" w:rsidP="002751FC">
    <w:pPr>
      <w:spacing w:before="0" w:after="0" w:line="240" w:lineRule="auto"/>
      <w:rPr>
        <w:b/>
      </w:rPr>
    </w:pPr>
    <w:r w:rsidRPr="006C712F">
      <w:rPr>
        <w:b/>
      </w:rPr>
      <w:fldChar w:fldCharType="begin"/>
    </w:r>
    <w:r w:rsidRPr="006C712F">
      <w:rPr>
        <w:b/>
      </w:rPr>
      <w:instrText xml:space="preserve"> TITLE  \* MERGEFORMAT </w:instrText>
    </w:r>
    <w:r w:rsidRPr="006C712F">
      <w:rPr>
        <w:b/>
      </w:rPr>
      <w:fldChar w:fldCharType="separate"/>
    </w:r>
    <w:r w:rsidR="006A1BB2">
      <w:rPr>
        <w:b/>
      </w:rPr>
      <w:t>Grille de préparation de leçon</w:t>
    </w:r>
    <w:r w:rsidRPr="006C712F">
      <w:rPr>
        <w:b/>
      </w:rPr>
      <w:fldChar w:fldCharType="end"/>
    </w:r>
  </w:p>
  <w:p w:rsidR="00B07283" w:rsidRPr="002751FC" w:rsidRDefault="002635A2" w:rsidP="002751FC">
    <w:pPr>
      <w:spacing w:before="0" w:after="0" w:line="240" w:lineRule="auto"/>
      <w:rPr>
        <w:b/>
        <w:sz w:val="12"/>
        <w:szCs w:val="12"/>
      </w:rPr>
    </w:pPr>
    <w:r>
      <w:rPr>
        <w:rFonts w:ascii="Helvetica Neue Light" w:hAnsi="Helvetica Neue Light"/>
        <w:i/>
        <w:noProof/>
        <w:color w:val="0D0D0D" w:themeColor="text1" w:themeTint="F2"/>
        <w:spacing w:val="10"/>
        <w:position w:val="4"/>
        <w:sz w:val="2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5A02DF0" wp14:editId="31FCB275">
              <wp:simplePos x="0" y="0"/>
              <wp:positionH relativeFrom="column">
                <wp:posOffset>-539855</wp:posOffset>
              </wp:positionH>
              <wp:positionV relativeFrom="paragraph">
                <wp:posOffset>115149</wp:posOffset>
              </wp:positionV>
              <wp:extent cx="7567642" cy="0"/>
              <wp:effectExtent l="0" t="0" r="14605" b="1270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642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F5F14C" id="Connecteur droit 1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5pt,9.05pt" to="553.4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" strokecolor="black [3040]" strokeweight=".25pt"/>
          </w:pict>
        </mc:Fallback>
      </mc:AlternateContent>
    </w:r>
  </w:p>
  <w:p w:rsidR="00B07283" w:rsidRPr="002751FC" w:rsidRDefault="00B07283" w:rsidP="002751FC">
    <w:pPr>
      <w:spacing w:before="0" w:after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283" w:rsidRPr="006C712F" w:rsidRDefault="00B07283" w:rsidP="002751FC">
    <w:pPr>
      <w:spacing w:before="0" w:after="0" w:line="240" w:lineRule="auto"/>
      <w:jc w:val="right"/>
      <w:rPr>
        <w:b/>
      </w:rPr>
    </w:pPr>
    <w:r w:rsidRPr="006C712F">
      <w:rPr>
        <w:b/>
      </w:rPr>
      <w:fldChar w:fldCharType="begin"/>
    </w:r>
    <w:r w:rsidRPr="006C712F">
      <w:rPr>
        <w:b/>
      </w:rPr>
      <w:instrText xml:space="preserve"> TITLE  \* MERGEFORMAT </w:instrText>
    </w:r>
    <w:r w:rsidRPr="006C712F">
      <w:rPr>
        <w:b/>
      </w:rPr>
      <w:fldChar w:fldCharType="separate"/>
    </w:r>
    <w:r w:rsidR="006A1BB2">
      <w:rPr>
        <w:b/>
      </w:rPr>
      <w:t>Grille de préparation de leçon</w:t>
    </w:r>
    <w:r w:rsidRPr="006C712F">
      <w:rPr>
        <w:b/>
      </w:rPr>
      <w:fldChar w:fldCharType="end"/>
    </w:r>
  </w:p>
  <w:p w:rsidR="00B07283" w:rsidRDefault="0023089C" w:rsidP="002751FC">
    <w:pPr>
      <w:spacing w:before="0" w:after="0" w:line="240" w:lineRule="auto"/>
      <w:jc w:val="right"/>
    </w:pPr>
    <w:r>
      <w:rPr>
        <w:rFonts w:ascii="Helvetica Neue Light" w:hAnsi="Helvetica Neue Light"/>
        <w:i/>
        <w:noProof/>
        <w:color w:val="0D0D0D" w:themeColor="text1" w:themeTint="F2"/>
        <w:spacing w:val="10"/>
        <w:position w:val="4"/>
        <w:sz w:val="2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05A5E7" wp14:editId="3629382F">
              <wp:simplePos x="0" y="0"/>
              <wp:positionH relativeFrom="column">
                <wp:posOffset>-891330</wp:posOffset>
              </wp:positionH>
              <wp:positionV relativeFrom="paragraph">
                <wp:posOffset>128897</wp:posOffset>
              </wp:positionV>
              <wp:extent cx="7517154" cy="0"/>
              <wp:effectExtent l="0" t="0" r="13970" b="12700"/>
              <wp:wrapNone/>
              <wp:docPr id="15" name="Connecteur droi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7154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6DC297" id="Connecteur droit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10.15pt" to="521.7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" strokecolor="black [3040]" strokeweight=".25pt"/>
          </w:pict>
        </mc:Fallback>
      </mc:AlternateContent>
    </w:r>
  </w:p>
  <w:p w:rsidR="00B07283" w:rsidRPr="002751FC" w:rsidRDefault="00B07283" w:rsidP="002751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17" w:rsidRPr="008B5D17" w:rsidRDefault="008B5D17">
    <w:pPr>
      <w:pStyle w:val="En-tte"/>
      <w:rPr>
        <w:b/>
        <w:lang w:val="fr-CH"/>
      </w:rPr>
    </w:pPr>
    <w:r w:rsidRPr="008B5D17">
      <w:rPr>
        <w:b/>
        <w:lang w:val="fr-CH"/>
      </w:rPr>
      <w:t>Nom de l’étudiant :</w:t>
    </w:r>
    <w:r>
      <w:rPr>
        <w:b/>
        <w:lang w:val="fr-CH"/>
      </w:rPr>
      <w:tab/>
    </w:r>
    <w:r>
      <w:rPr>
        <w:b/>
        <w:lang w:val="fr-CH"/>
      </w:rPr>
      <w:tab/>
    </w:r>
    <w:r w:rsidRPr="008B5D17">
      <w:rPr>
        <w:b/>
        <w:lang w:val="fr-CH"/>
      </w:rPr>
      <w:t>Semestre de formation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20.1pt;height:19.7pt" o:bullet="t">
        <v:imagedata r:id="rId1" o:title="Galet"/>
      </v:shape>
    </w:pict>
  </w:numPicBullet>
  <w:numPicBullet w:numPicBulletId="1">
    <w:pict>
      <v:shape id="_x0000_i1164" type="#_x0000_t75" style="width:66.2pt;height:60.8pt" o:bullet="t">
        <v:imagedata r:id="rId2" o:title="DangerGeneral"/>
      </v:shape>
    </w:pict>
  </w:numPicBullet>
  <w:numPicBullet w:numPicBulletId="2">
    <w:pict>
      <v:shape id="_x0000_i1165" type="#_x0000_t75" style="width:342.55pt;height:301.85pt" o:bullet="t">
        <v:imagedata r:id="rId3" o:title="danger_general_yves_guil_01"/>
      </v:shape>
    </w:pict>
  </w:numPicBullet>
  <w:abstractNum w:abstractNumId="0" w15:restartNumberingAfterBreak="0">
    <w:nsid w:val="FFFFFF1D"/>
    <w:multiLevelType w:val="multilevel"/>
    <w:tmpl w:val="87401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A60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7883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BB63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3CC0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FB60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0505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EA974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DCC3100"/>
    <w:lvl w:ilvl="0">
      <w:start w:val="1"/>
      <w:numFmt w:val="bullet"/>
      <w:pStyle w:val="Listepuces2"/>
      <w:lvlText w:val=""/>
      <w:lvlPicBulletId w:val="0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9CEF5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72383264"/>
    <w:lvl w:ilvl="0">
      <w:start w:val="1"/>
      <w:numFmt w:val="bullet"/>
      <w:pStyle w:val="Listepuces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11" w15:restartNumberingAfterBreak="0">
    <w:nsid w:val="1129797A"/>
    <w:multiLevelType w:val="hybridMultilevel"/>
    <w:tmpl w:val="186E8486"/>
    <w:lvl w:ilvl="0" w:tplc="85F21CC8">
      <w:start w:val="1"/>
      <w:numFmt w:val="decimal"/>
      <w:pStyle w:val="Listenumros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556EF"/>
    <w:multiLevelType w:val="multilevel"/>
    <w:tmpl w:val="2794A3BA"/>
    <w:lvl w:ilvl="0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072C8"/>
    <w:multiLevelType w:val="hybridMultilevel"/>
    <w:tmpl w:val="9F0287AC"/>
    <w:lvl w:ilvl="0" w:tplc="3D2AC4C0">
      <w:start w:val="1"/>
      <w:numFmt w:val="bullet"/>
      <w:pStyle w:val="StyleVrification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744D6"/>
    <w:multiLevelType w:val="hybridMultilevel"/>
    <w:tmpl w:val="FD56778A"/>
    <w:lvl w:ilvl="0" w:tplc="86DC459A">
      <w:start w:val="1"/>
      <w:numFmt w:val="bullet"/>
      <w:pStyle w:val="StyleAttention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60191"/>
    <w:multiLevelType w:val="hybridMultilevel"/>
    <w:tmpl w:val="FFEA56BE"/>
    <w:lvl w:ilvl="0" w:tplc="09D6D9BC">
      <w:start w:val="1"/>
      <w:numFmt w:val="bullet"/>
      <w:pStyle w:val="Sour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93D67"/>
    <w:multiLevelType w:val="multilevel"/>
    <w:tmpl w:val="C526B63A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22ED1"/>
    <w:multiLevelType w:val="hybridMultilevel"/>
    <w:tmpl w:val="73E6CDE6"/>
    <w:lvl w:ilvl="0" w:tplc="9264B104">
      <w:start w:val="1"/>
      <w:numFmt w:val="decimal"/>
      <w:pStyle w:val="Consign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92C59"/>
    <w:multiLevelType w:val="multilevel"/>
    <w:tmpl w:val="D56416C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B15F8"/>
    <w:multiLevelType w:val="multilevel"/>
    <w:tmpl w:val="683422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6680A"/>
    <w:multiLevelType w:val="multilevel"/>
    <w:tmpl w:val="EFFE9260"/>
    <w:lvl w:ilvl="0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F6C18"/>
    <w:multiLevelType w:val="multilevel"/>
    <w:tmpl w:val="133AE4A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93DA5"/>
    <w:multiLevelType w:val="hybridMultilevel"/>
    <w:tmpl w:val="D67CF6A8"/>
    <w:lvl w:ilvl="0" w:tplc="B0C29AE4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C1C23"/>
    <w:multiLevelType w:val="multilevel"/>
    <w:tmpl w:val="082AAEB2"/>
    <w:lvl w:ilvl="0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77700"/>
    <w:multiLevelType w:val="multilevel"/>
    <w:tmpl w:val="5A4EF3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D320E"/>
    <w:multiLevelType w:val="hybridMultilevel"/>
    <w:tmpl w:val="324E6BD4"/>
    <w:lvl w:ilvl="0" w:tplc="20664C50">
      <w:start w:val="1"/>
      <w:numFmt w:val="bullet"/>
      <w:pStyle w:val="StyleInformation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F0A8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F472DD3"/>
    <w:multiLevelType w:val="hybridMultilevel"/>
    <w:tmpl w:val="A8765058"/>
    <w:lvl w:ilvl="0" w:tplc="A9221778">
      <w:start w:val="1"/>
      <w:numFmt w:val="bullet"/>
      <w:pStyle w:val="Titre5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2"/>
  </w:num>
  <w:num w:numId="13">
    <w:abstractNumId w:val="17"/>
  </w:num>
  <w:num w:numId="14">
    <w:abstractNumId w:val="24"/>
  </w:num>
  <w:num w:numId="15">
    <w:abstractNumId w:val="21"/>
  </w:num>
  <w:num w:numId="16">
    <w:abstractNumId w:val="19"/>
  </w:num>
  <w:num w:numId="17">
    <w:abstractNumId w:val="11"/>
  </w:num>
  <w:num w:numId="18">
    <w:abstractNumId w:val="14"/>
  </w:num>
  <w:num w:numId="19">
    <w:abstractNumId w:val="23"/>
  </w:num>
  <w:num w:numId="20">
    <w:abstractNumId w:val="16"/>
  </w:num>
  <w:num w:numId="21">
    <w:abstractNumId w:val="13"/>
  </w:num>
  <w:num w:numId="22">
    <w:abstractNumId w:val="18"/>
  </w:num>
  <w:num w:numId="23">
    <w:abstractNumId w:val="12"/>
  </w:num>
  <w:num w:numId="24">
    <w:abstractNumId w:val="25"/>
  </w:num>
  <w:num w:numId="25">
    <w:abstractNumId w:val="20"/>
  </w:num>
  <w:num w:numId="26">
    <w:abstractNumId w:val="15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3"/>
  <w:embedSystemFonts/>
  <w:mirrorMargin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D5"/>
    <w:rsid w:val="00006756"/>
    <w:rsid w:val="0001478F"/>
    <w:rsid w:val="000211D2"/>
    <w:rsid w:val="0002135E"/>
    <w:rsid w:val="00022CD6"/>
    <w:rsid w:val="00027A0E"/>
    <w:rsid w:val="00040C8E"/>
    <w:rsid w:val="00061112"/>
    <w:rsid w:val="00084662"/>
    <w:rsid w:val="000923D5"/>
    <w:rsid w:val="000B09B3"/>
    <w:rsid w:val="000B2E27"/>
    <w:rsid w:val="000B72D6"/>
    <w:rsid w:val="000C3E9A"/>
    <w:rsid w:val="000D5151"/>
    <w:rsid w:val="000D6890"/>
    <w:rsid w:val="000E167D"/>
    <w:rsid w:val="000E34B2"/>
    <w:rsid w:val="000F66F6"/>
    <w:rsid w:val="00103C2F"/>
    <w:rsid w:val="00120ADD"/>
    <w:rsid w:val="001370AA"/>
    <w:rsid w:val="001470A3"/>
    <w:rsid w:val="00160ACF"/>
    <w:rsid w:val="0016124B"/>
    <w:rsid w:val="00181B52"/>
    <w:rsid w:val="001A523F"/>
    <w:rsid w:val="001C07E3"/>
    <w:rsid w:val="001C3486"/>
    <w:rsid w:val="001E26FC"/>
    <w:rsid w:val="001F3873"/>
    <w:rsid w:val="00203F42"/>
    <w:rsid w:val="00205931"/>
    <w:rsid w:val="00205C17"/>
    <w:rsid w:val="0023089C"/>
    <w:rsid w:val="00230A69"/>
    <w:rsid w:val="002348BB"/>
    <w:rsid w:val="00237DC3"/>
    <w:rsid w:val="00255348"/>
    <w:rsid w:val="002635A2"/>
    <w:rsid w:val="00267E1B"/>
    <w:rsid w:val="00272DDB"/>
    <w:rsid w:val="002751FC"/>
    <w:rsid w:val="00285D5C"/>
    <w:rsid w:val="00290710"/>
    <w:rsid w:val="00296AA9"/>
    <w:rsid w:val="002A0605"/>
    <w:rsid w:val="002B546D"/>
    <w:rsid w:val="002C29FC"/>
    <w:rsid w:val="002D1ED6"/>
    <w:rsid w:val="002F2E7A"/>
    <w:rsid w:val="002F6295"/>
    <w:rsid w:val="00303FFF"/>
    <w:rsid w:val="00307A02"/>
    <w:rsid w:val="003165F8"/>
    <w:rsid w:val="003226BD"/>
    <w:rsid w:val="00356348"/>
    <w:rsid w:val="00365FFC"/>
    <w:rsid w:val="00393884"/>
    <w:rsid w:val="00395A35"/>
    <w:rsid w:val="00396136"/>
    <w:rsid w:val="003A188F"/>
    <w:rsid w:val="003A4A58"/>
    <w:rsid w:val="003A4B94"/>
    <w:rsid w:val="003B2274"/>
    <w:rsid w:val="003D5318"/>
    <w:rsid w:val="003E08C4"/>
    <w:rsid w:val="003E12AE"/>
    <w:rsid w:val="003F3B49"/>
    <w:rsid w:val="003F5DCD"/>
    <w:rsid w:val="004026CC"/>
    <w:rsid w:val="00414FFD"/>
    <w:rsid w:val="00427814"/>
    <w:rsid w:val="004302D6"/>
    <w:rsid w:val="00461AC4"/>
    <w:rsid w:val="0048451F"/>
    <w:rsid w:val="00484AA6"/>
    <w:rsid w:val="00496E37"/>
    <w:rsid w:val="004A7CCB"/>
    <w:rsid w:val="004B1FCA"/>
    <w:rsid w:val="004B279A"/>
    <w:rsid w:val="004B50C7"/>
    <w:rsid w:val="004B582E"/>
    <w:rsid w:val="004C0FCE"/>
    <w:rsid w:val="004D7345"/>
    <w:rsid w:val="004E029A"/>
    <w:rsid w:val="004E0C72"/>
    <w:rsid w:val="00501F2A"/>
    <w:rsid w:val="005042F6"/>
    <w:rsid w:val="005075A1"/>
    <w:rsid w:val="00522133"/>
    <w:rsid w:val="00524C86"/>
    <w:rsid w:val="00525253"/>
    <w:rsid w:val="00532852"/>
    <w:rsid w:val="0054150C"/>
    <w:rsid w:val="00541F06"/>
    <w:rsid w:val="005447F0"/>
    <w:rsid w:val="005573C2"/>
    <w:rsid w:val="00557FCB"/>
    <w:rsid w:val="00566AA3"/>
    <w:rsid w:val="00581F18"/>
    <w:rsid w:val="005C2EE2"/>
    <w:rsid w:val="005C346B"/>
    <w:rsid w:val="005C6BFC"/>
    <w:rsid w:val="005D2B7F"/>
    <w:rsid w:val="005D5F68"/>
    <w:rsid w:val="005D6C46"/>
    <w:rsid w:val="005F4BD7"/>
    <w:rsid w:val="0061056B"/>
    <w:rsid w:val="00635CB8"/>
    <w:rsid w:val="00637ED8"/>
    <w:rsid w:val="00637F31"/>
    <w:rsid w:val="00642C34"/>
    <w:rsid w:val="00645AC8"/>
    <w:rsid w:val="00696170"/>
    <w:rsid w:val="006A1BB2"/>
    <w:rsid w:val="006A2727"/>
    <w:rsid w:val="006A53BF"/>
    <w:rsid w:val="006A60C4"/>
    <w:rsid w:val="006B0874"/>
    <w:rsid w:val="006C02FE"/>
    <w:rsid w:val="006C712F"/>
    <w:rsid w:val="006D37A2"/>
    <w:rsid w:val="006E32B0"/>
    <w:rsid w:val="0070164C"/>
    <w:rsid w:val="0070653C"/>
    <w:rsid w:val="00723AA0"/>
    <w:rsid w:val="0072606E"/>
    <w:rsid w:val="007300DC"/>
    <w:rsid w:val="00737A64"/>
    <w:rsid w:val="007511E1"/>
    <w:rsid w:val="0075146C"/>
    <w:rsid w:val="00771A9B"/>
    <w:rsid w:val="007743E1"/>
    <w:rsid w:val="00775277"/>
    <w:rsid w:val="0077695B"/>
    <w:rsid w:val="0079226F"/>
    <w:rsid w:val="007A5F91"/>
    <w:rsid w:val="007B50C9"/>
    <w:rsid w:val="007D174F"/>
    <w:rsid w:val="007D688E"/>
    <w:rsid w:val="007E0E43"/>
    <w:rsid w:val="008205C6"/>
    <w:rsid w:val="00825B14"/>
    <w:rsid w:val="00831DAB"/>
    <w:rsid w:val="00835798"/>
    <w:rsid w:val="00844289"/>
    <w:rsid w:val="008479FA"/>
    <w:rsid w:val="00850048"/>
    <w:rsid w:val="00850C0C"/>
    <w:rsid w:val="00856821"/>
    <w:rsid w:val="00890B1F"/>
    <w:rsid w:val="00895022"/>
    <w:rsid w:val="008A281D"/>
    <w:rsid w:val="008A2D36"/>
    <w:rsid w:val="008B2090"/>
    <w:rsid w:val="008B21FF"/>
    <w:rsid w:val="008B5D17"/>
    <w:rsid w:val="008C2D91"/>
    <w:rsid w:val="008D1C47"/>
    <w:rsid w:val="008E5F9B"/>
    <w:rsid w:val="008F51CA"/>
    <w:rsid w:val="00901706"/>
    <w:rsid w:val="00923B1E"/>
    <w:rsid w:val="009248C3"/>
    <w:rsid w:val="00931A91"/>
    <w:rsid w:val="009350F9"/>
    <w:rsid w:val="00935F57"/>
    <w:rsid w:val="00943C8E"/>
    <w:rsid w:val="00944C47"/>
    <w:rsid w:val="00953689"/>
    <w:rsid w:val="00957D68"/>
    <w:rsid w:val="0096487A"/>
    <w:rsid w:val="009727E6"/>
    <w:rsid w:val="00996A91"/>
    <w:rsid w:val="009B23A4"/>
    <w:rsid w:val="009B79E8"/>
    <w:rsid w:val="009C6C11"/>
    <w:rsid w:val="009D33DB"/>
    <w:rsid w:val="009E31B2"/>
    <w:rsid w:val="009F2E09"/>
    <w:rsid w:val="009F3E35"/>
    <w:rsid w:val="00A02150"/>
    <w:rsid w:val="00A04EB6"/>
    <w:rsid w:val="00A17D2B"/>
    <w:rsid w:val="00A45BB4"/>
    <w:rsid w:val="00A51D46"/>
    <w:rsid w:val="00A61D08"/>
    <w:rsid w:val="00A62674"/>
    <w:rsid w:val="00A632CA"/>
    <w:rsid w:val="00A633CD"/>
    <w:rsid w:val="00A70D08"/>
    <w:rsid w:val="00A748CA"/>
    <w:rsid w:val="00A838B4"/>
    <w:rsid w:val="00A910FB"/>
    <w:rsid w:val="00A94FA2"/>
    <w:rsid w:val="00A96029"/>
    <w:rsid w:val="00AA55E3"/>
    <w:rsid w:val="00AB2DA5"/>
    <w:rsid w:val="00AC066E"/>
    <w:rsid w:val="00AC3BC3"/>
    <w:rsid w:val="00AC5671"/>
    <w:rsid w:val="00AC7DC7"/>
    <w:rsid w:val="00AD2A86"/>
    <w:rsid w:val="00AD600D"/>
    <w:rsid w:val="00AD6EAE"/>
    <w:rsid w:val="00AE0A77"/>
    <w:rsid w:val="00AF2544"/>
    <w:rsid w:val="00AF3985"/>
    <w:rsid w:val="00B06C79"/>
    <w:rsid w:val="00B07283"/>
    <w:rsid w:val="00B22C9A"/>
    <w:rsid w:val="00B27243"/>
    <w:rsid w:val="00B371EA"/>
    <w:rsid w:val="00B504B8"/>
    <w:rsid w:val="00B55324"/>
    <w:rsid w:val="00B6107C"/>
    <w:rsid w:val="00B64CFA"/>
    <w:rsid w:val="00B748D0"/>
    <w:rsid w:val="00B90156"/>
    <w:rsid w:val="00B93FC1"/>
    <w:rsid w:val="00B970E9"/>
    <w:rsid w:val="00BC26F3"/>
    <w:rsid w:val="00BD05CE"/>
    <w:rsid w:val="00BE3920"/>
    <w:rsid w:val="00BF468A"/>
    <w:rsid w:val="00BF61F8"/>
    <w:rsid w:val="00C11B3D"/>
    <w:rsid w:val="00C1723D"/>
    <w:rsid w:val="00C470C6"/>
    <w:rsid w:val="00C77557"/>
    <w:rsid w:val="00C86265"/>
    <w:rsid w:val="00C866C9"/>
    <w:rsid w:val="00C91BFD"/>
    <w:rsid w:val="00CB4935"/>
    <w:rsid w:val="00D03033"/>
    <w:rsid w:val="00D102AF"/>
    <w:rsid w:val="00D10D73"/>
    <w:rsid w:val="00D138E2"/>
    <w:rsid w:val="00D23B08"/>
    <w:rsid w:val="00D277D4"/>
    <w:rsid w:val="00D3202D"/>
    <w:rsid w:val="00D5274F"/>
    <w:rsid w:val="00D568CF"/>
    <w:rsid w:val="00D66C9B"/>
    <w:rsid w:val="00D77DA5"/>
    <w:rsid w:val="00D95E76"/>
    <w:rsid w:val="00DA04A5"/>
    <w:rsid w:val="00DB4E47"/>
    <w:rsid w:val="00DB7638"/>
    <w:rsid w:val="00DD1847"/>
    <w:rsid w:val="00DD19AA"/>
    <w:rsid w:val="00DE1EA5"/>
    <w:rsid w:val="00DE6B91"/>
    <w:rsid w:val="00DE6FBC"/>
    <w:rsid w:val="00DF1C07"/>
    <w:rsid w:val="00E02705"/>
    <w:rsid w:val="00E252CB"/>
    <w:rsid w:val="00E36AB1"/>
    <w:rsid w:val="00E41E37"/>
    <w:rsid w:val="00E5611D"/>
    <w:rsid w:val="00E639CC"/>
    <w:rsid w:val="00E9227F"/>
    <w:rsid w:val="00EA48C9"/>
    <w:rsid w:val="00EA61CA"/>
    <w:rsid w:val="00EB7BAA"/>
    <w:rsid w:val="00EC493D"/>
    <w:rsid w:val="00EF623E"/>
    <w:rsid w:val="00F02782"/>
    <w:rsid w:val="00F30162"/>
    <w:rsid w:val="00F41E64"/>
    <w:rsid w:val="00F46240"/>
    <w:rsid w:val="00F515C5"/>
    <w:rsid w:val="00F52ECE"/>
    <w:rsid w:val="00F5745C"/>
    <w:rsid w:val="00F60717"/>
    <w:rsid w:val="00F64365"/>
    <w:rsid w:val="00F64E0B"/>
    <w:rsid w:val="00F6782B"/>
    <w:rsid w:val="00F75865"/>
    <w:rsid w:val="00F86D7E"/>
    <w:rsid w:val="00F874DC"/>
    <w:rsid w:val="00F936D9"/>
    <w:rsid w:val="00F95716"/>
    <w:rsid w:val="00FA6CC2"/>
    <w:rsid w:val="00FB319B"/>
    <w:rsid w:val="00FD2793"/>
    <w:rsid w:val="00FD756D"/>
    <w:rsid w:val="00FE6C9D"/>
    <w:rsid w:val="00FE7A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C00EDE"/>
  <w15:docId w15:val="{B025B3CF-73C8-4944-8561-FC9A8AB9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7A"/>
    <w:pPr>
      <w:spacing w:before="120" w:after="120" w:line="300" w:lineRule="auto"/>
      <w:jc w:val="both"/>
    </w:pPr>
    <w:rPr>
      <w:rFonts w:ascii="Andika New Basic" w:hAnsi="Andika New Basic"/>
      <w:sz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B79E8"/>
    <w:pPr>
      <w:keepNext/>
      <w:keepLines/>
      <w:pBdr>
        <w:bottom w:val="single" w:sz="12" w:space="1" w:color="auto"/>
      </w:pBdr>
      <w:spacing w:before="480" w:line="240" w:lineRule="auto"/>
      <w:outlineLvl w:val="0"/>
    </w:pPr>
    <w:rPr>
      <w:rFonts w:ascii="Helvetica Neue" w:eastAsiaTheme="majorEastAsia" w:hAnsi="Helvetica Neue" w:cstheme="majorBidi"/>
      <w:b/>
      <w:bCs/>
      <w:color w:val="000000" w:themeColor="text1"/>
      <w:spacing w:val="40"/>
      <w:sz w:val="52"/>
      <w:szCs w:val="52"/>
      <w14:textOutline w14:w="12700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79E8"/>
    <w:pPr>
      <w:keepNext/>
      <w:keepLines/>
      <w:pBdr>
        <w:bottom w:val="single" w:sz="8" w:space="1" w:color="auto"/>
      </w:pBdr>
      <w:spacing w:before="480" w:line="240" w:lineRule="auto"/>
      <w:outlineLvl w:val="1"/>
    </w:pPr>
    <w:rPr>
      <w:rFonts w:ascii="Helvetica Neue" w:eastAsiaTheme="majorEastAsia" w:hAnsi="Helvetica Neue" w:cstheme="majorBidi"/>
      <w:color w:val="000000" w:themeColor="text1"/>
      <w:spacing w:val="22"/>
      <w:sz w:val="40"/>
      <w:szCs w:val="40"/>
      <w14:textOutline w14:w="12700" w14:cap="flat" w14:cmpd="sng" w14:algn="ctr">
        <w14:noFill/>
        <w14:prstDash w14:val="solid"/>
        <w14:round/>
      </w14:textOutline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470A3"/>
    <w:pPr>
      <w:outlineLvl w:val="2"/>
    </w:pPr>
    <w:rPr>
      <w:sz w:val="32"/>
      <w:szCs w:val="32"/>
      <w14:ligatures w14:val="all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1470A3"/>
    <w:pPr>
      <w:outlineLvl w:val="3"/>
    </w:pPr>
    <w:rPr>
      <w:rFonts w:ascii="Helvetica Neue Light" w:hAnsi="Helvetica Neue Light"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E0C72"/>
    <w:pPr>
      <w:keepNext/>
      <w:keepLines/>
      <w:numPr>
        <w:numId w:val="27"/>
      </w:numPr>
      <w:spacing w:before="100" w:after="100" w:line="240" w:lineRule="auto"/>
      <w:ind w:left="567" w:hanging="567"/>
      <w:outlineLvl w:val="4"/>
    </w:pPr>
    <w:rPr>
      <w:rFonts w:ascii="Helvetica Neue Thin" w:eastAsiaTheme="majorEastAsia" w:hAnsi="Helvetica Neue Thin" w:cstheme="majorBidi"/>
      <w:color w:val="000000" w:themeColor="text1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41E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79E8"/>
    <w:rPr>
      <w:rFonts w:ascii="Helvetica Neue" w:eastAsiaTheme="majorEastAsia" w:hAnsi="Helvetica Neue" w:cstheme="majorBidi"/>
      <w:b/>
      <w:bCs/>
      <w:color w:val="000000" w:themeColor="text1"/>
      <w:spacing w:val="40"/>
      <w:sz w:val="52"/>
      <w:szCs w:val="52"/>
      <w:lang w:val="fr-FR"/>
      <w14:textOutline w14:w="12700" w14:cap="flat" w14:cmpd="sng" w14:algn="ctr">
        <w14:noFill/>
        <w14:prstDash w14:val="solid"/>
        <w14:round/>
      </w14:textOutline>
    </w:rPr>
  </w:style>
  <w:style w:type="character" w:customStyle="1" w:styleId="Titre2Car">
    <w:name w:val="Titre 2 Car"/>
    <w:basedOn w:val="Policepardfaut"/>
    <w:link w:val="Titre2"/>
    <w:uiPriority w:val="9"/>
    <w:rsid w:val="009B79E8"/>
    <w:rPr>
      <w:rFonts w:ascii="Helvetica Neue" w:eastAsiaTheme="majorEastAsia" w:hAnsi="Helvetica Neue" w:cstheme="majorBidi"/>
      <w:color w:val="000000" w:themeColor="text1"/>
      <w:spacing w:val="22"/>
      <w:sz w:val="40"/>
      <w:szCs w:val="40"/>
      <w:lang w:val="fr-FR"/>
      <w14:textOutline w14:w="12700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1470A3"/>
    <w:rPr>
      <w:rFonts w:ascii="Helvetica Neue Medium" w:eastAsiaTheme="majorEastAsia" w:hAnsi="Helvetica Neue Medium" w:cstheme="majorBidi"/>
      <w:color w:val="000000" w:themeColor="text1"/>
      <w:spacing w:val="20"/>
      <w:sz w:val="32"/>
      <w:szCs w:val="32"/>
      <w:lang w:val="fr-FR"/>
      <w14:textOutline w14:w="12700" w14:cap="flat" w14:cmpd="sng" w14:algn="ctr">
        <w14:noFill/>
        <w14:prstDash w14:val="solid"/>
        <w14:round/>
      </w14:textOutline>
      <w14:ligatures w14:val="all"/>
    </w:rPr>
  </w:style>
  <w:style w:type="paragraph" w:styleId="Titre">
    <w:name w:val="Title"/>
    <w:basedOn w:val="Normal"/>
    <w:next w:val="Normal"/>
    <w:link w:val="TitreCar"/>
    <w:uiPriority w:val="10"/>
    <w:qFormat/>
    <w:rsid w:val="0061056B"/>
    <w:pPr>
      <w:spacing w:before="0" w:after="300" w:line="240" w:lineRule="auto"/>
      <w:contextualSpacing/>
      <w:jc w:val="center"/>
    </w:pPr>
    <w:rPr>
      <w:rFonts w:eastAsiaTheme="majorEastAsia" w:cstheme="majorBidi"/>
      <w:b/>
      <w:bCs/>
      <w:iCs/>
      <w:color w:val="FFFFFF" w:themeColor="background1"/>
      <w:spacing w:val="10"/>
      <w:kern w:val="28"/>
      <w:sz w:val="96"/>
      <w:szCs w:val="96"/>
      <w14:glow w14:rad="12700">
        <w14:schemeClr w14:val="tx1">
          <w14:alpha w14:val="60000"/>
        </w14:schemeClr>
      </w14:glow>
      <w14:shadow w14:blurRad="0" w14:dist="0" w14:dir="8580000" w14:sx="100000" w14:sy="100000" w14:kx="0" w14:ky="0" w14:algn="ctr">
        <w14:srgbClr w14:val="000000">
          <w14:alpha w14:val="13000"/>
        </w14:srgbClr>
      </w14:shadow>
      <w14:textOutline w14:w="19050" w14:cap="flat" w14:cmpd="sng" w14:algn="ctr">
        <w14:solidFill>
          <w14:schemeClr w14:val="tx1"/>
        </w14:solidFill>
        <w14:prstDash w14:val="solid"/>
        <w14:round/>
      </w14:textOutline>
      <w14:ligatures w14:val="all"/>
      <w14:cntxtAlts/>
    </w:rPr>
  </w:style>
  <w:style w:type="character" w:customStyle="1" w:styleId="TitreCar">
    <w:name w:val="Titre Car"/>
    <w:basedOn w:val="Policepardfaut"/>
    <w:link w:val="Titre"/>
    <w:uiPriority w:val="10"/>
    <w:rsid w:val="0061056B"/>
    <w:rPr>
      <w:rFonts w:ascii="Andika New Basic" w:eastAsiaTheme="majorEastAsia" w:hAnsi="Andika New Basic" w:cstheme="majorBidi"/>
      <w:b/>
      <w:bCs/>
      <w:iCs/>
      <w:color w:val="FFFFFF" w:themeColor="background1"/>
      <w:spacing w:val="10"/>
      <w:kern w:val="28"/>
      <w:sz w:val="96"/>
      <w:szCs w:val="96"/>
      <w:lang w:val="fr-FR"/>
      <w14:glow w14:rad="12700">
        <w14:schemeClr w14:val="tx1">
          <w14:alpha w14:val="60000"/>
        </w14:schemeClr>
      </w14:glow>
      <w14:shadow w14:blurRad="0" w14:dist="0" w14:dir="8580000" w14:sx="100000" w14:sy="100000" w14:kx="0" w14:ky="0" w14:algn="ctr">
        <w14:srgbClr w14:val="000000">
          <w14:alpha w14:val="13000"/>
        </w14:srgbClr>
      </w14:shadow>
      <w14:textOutline w14:w="19050" w14:cap="flat" w14:cmpd="sng" w14:algn="ctr">
        <w14:solidFill>
          <w14:schemeClr w14:val="tx1"/>
        </w14:solidFill>
        <w14:prstDash w14:val="solid"/>
        <w14:round/>
      </w14:textOutline>
      <w14:ligatures w14:val="all"/>
      <w14:cntxtAlts/>
    </w:rPr>
  </w:style>
  <w:style w:type="paragraph" w:styleId="Listepuces">
    <w:name w:val="List Bullet"/>
    <w:basedOn w:val="Normal"/>
    <w:uiPriority w:val="99"/>
    <w:unhideWhenUsed/>
    <w:rsid w:val="00501F2A"/>
    <w:pPr>
      <w:numPr>
        <w:numId w:val="6"/>
      </w:numPr>
      <w:ind w:left="568"/>
      <w:contextualSpacing/>
    </w:pPr>
  </w:style>
  <w:style w:type="paragraph" w:styleId="Listepuces2">
    <w:name w:val="List Bullet 2"/>
    <w:basedOn w:val="Normal"/>
    <w:uiPriority w:val="99"/>
    <w:unhideWhenUsed/>
    <w:rsid w:val="00953689"/>
    <w:pPr>
      <w:numPr>
        <w:numId w:val="7"/>
      </w:numPr>
      <w:ind w:left="924" w:hanging="357"/>
      <w:contextualSpacing/>
    </w:pPr>
  </w:style>
  <w:style w:type="paragraph" w:styleId="Listenumros">
    <w:name w:val="List Number"/>
    <w:basedOn w:val="Normal"/>
    <w:uiPriority w:val="99"/>
    <w:unhideWhenUsed/>
    <w:rsid w:val="00953689"/>
    <w:pPr>
      <w:numPr>
        <w:numId w:val="17"/>
      </w:numPr>
      <w:ind w:left="924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7BAA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BAA"/>
    <w:rPr>
      <w:rFonts w:ascii="Trebuchet MS" w:hAnsi="Trebuchet MS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32852"/>
    <w:pPr>
      <w:tabs>
        <w:tab w:val="center" w:pos="4703"/>
        <w:tab w:val="right" w:pos="9406"/>
      </w:tabs>
      <w:spacing w:before="0" w:after="0" w:line="240" w:lineRule="auto"/>
    </w:pPr>
    <w:rPr>
      <w:i/>
      <w:color w:val="000000" w:themeColor="text1"/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532852"/>
    <w:rPr>
      <w:rFonts w:ascii="Trebuchet MS" w:hAnsi="Trebuchet MS"/>
      <w:i/>
      <w:color w:val="000000" w:themeColor="text1"/>
      <w:sz w:val="12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B7638"/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B7638"/>
    <w:rPr>
      <w:rFonts w:ascii="Trebuchet MS" w:hAnsi="Trebuchet MS"/>
      <w:sz w:val="16"/>
      <w:szCs w:val="16"/>
      <w:lang w:val="fr-FR"/>
    </w:rPr>
  </w:style>
  <w:style w:type="character" w:styleId="Appelnotedebasdep">
    <w:name w:val="footnote reference"/>
    <w:basedOn w:val="Policepardfaut"/>
    <w:uiPriority w:val="99"/>
    <w:unhideWhenUsed/>
    <w:rsid w:val="00DB7638"/>
    <w:rPr>
      <w:vertAlign w:val="superscript"/>
    </w:rPr>
  </w:style>
  <w:style w:type="table" w:styleId="Listeclaire-Accent3">
    <w:name w:val="Light List Accent 3"/>
    <w:basedOn w:val="TableauNormal"/>
    <w:uiPriority w:val="61"/>
    <w:rsid w:val="00DB76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DB7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DB76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moyenne3-Accent3">
    <w:name w:val="Medium Grid 3 Accent 3"/>
    <w:basedOn w:val="TableauNormal"/>
    <w:uiPriority w:val="69"/>
    <w:rsid w:val="00645A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E639CC"/>
    <w:pPr>
      <w:pBdr>
        <w:bottom w:val="none" w:sz="0" w:space="0" w:color="auto"/>
      </w:pBdr>
      <w:spacing w:after="0" w:line="276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28"/>
      <w:szCs w:val="28"/>
      <w:lang w:val="en-GB"/>
    </w:rPr>
  </w:style>
  <w:style w:type="paragraph" w:styleId="TM1">
    <w:name w:val="toc 1"/>
    <w:basedOn w:val="Titre2"/>
    <w:next w:val="Normal"/>
    <w:autoRedefine/>
    <w:uiPriority w:val="39"/>
    <w:unhideWhenUsed/>
    <w:rsid w:val="00A61D08"/>
    <w:pPr>
      <w:tabs>
        <w:tab w:val="right" w:leader="dot" w:pos="9639"/>
      </w:tabs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27A0E"/>
    <w:pPr>
      <w:tabs>
        <w:tab w:val="right" w:leader="dot" w:pos="9526"/>
      </w:tabs>
      <w:spacing w:line="288" w:lineRule="auto"/>
      <w:ind w:left="851"/>
    </w:pPr>
    <w:rPr>
      <w:b/>
      <w:i/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9CC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9CC"/>
    <w:rPr>
      <w:rFonts w:ascii="Lucida Grande" w:hAnsi="Lucida Grande"/>
      <w:sz w:val="18"/>
      <w:szCs w:val="18"/>
      <w:lang w:val="fr-FR"/>
    </w:rPr>
  </w:style>
  <w:style w:type="paragraph" w:styleId="TM3">
    <w:name w:val="toc 3"/>
    <w:basedOn w:val="Normal"/>
    <w:next w:val="Normal"/>
    <w:autoRedefine/>
    <w:uiPriority w:val="39"/>
    <w:unhideWhenUsed/>
    <w:rsid w:val="00027A0E"/>
    <w:pPr>
      <w:tabs>
        <w:tab w:val="right" w:leader="dot" w:pos="9526"/>
      </w:tabs>
      <w:spacing w:line="288" w:lineRule="auto"/>
      <w:ind w:left="1701"/>
    </w:pPr>
    <w:rPr>
      <w:noProof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E639CC"/>
    <w:pPr>
      <w:spacing w:before="0" w:after="0"/>
      <w:jc w:val="left"/>
    </w:pPr>
    <w:rPr>
      <w:rFonts w:asciiTheme="minorHAnsi" w:hAnsiTheme="minorHAnsi"/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E639CC"/>
    <w:pPr>
      <w:spacing w:before="0" w:after="0"/>
      <w:jc w:val="left"/>
    </w:pPr>
    <w:rPr>
      <w:rFonts w:asciiTheme="minorHAnsi" w:hAnsiTheme="minorHAnsi"/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E639CC"/>
    <w:pPr>
      <w:spacing w:before="0" w:after="0"/>
      <w:jc w:val="left"/>
    </w:pPr>
    <w:rPr>
      <w:rFonts w:asciiTheme="minorHAnsi" w:hAnsiTheme="minorHAnsi"/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E639CC"/>
    <w:pPr>
      <w:spacing w:before="0" w:after="0"/>
      <w:jc w:val="left"/>
    </w:pPr>
    <w:rPr>
      <w:rFonts w:asciiTheme="minorHAnsi" w:hAnsiTheme="minorHAnsi"/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E639CC"/>
    <w:pPr>
      <w:spacing w:before="0" w:after="0"/>
      <w:jc w:val="left"/>
    </w:pPr>
    <w:rPr>
      <w:rFonts w:asciiTheme="minorHAnsi" w:hAnsiTheme="minorHAnsi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E639CC"/>
    <w:pPr>
      <w:spacing w:before="0" w:after="0"/>
      <w:jc w:val="left"/>
    </w:pPr>
    <w:rPr>
      <w:rFonts w:asciiTheme="minorHAnsi" w:hAnsiTheme="minorHAnsi"/>
      <w:szCs w:val="22"/>
    </w:rPr>
  </w:style>
  <w:style w:type="table" w:styleId="Grillecouleur">
    <w:name w:val="Colorful Grid"/>
    <w:basedOn w:val="TableauNormal"/>
    <w:uiPriority w:val="73"/>
    <w:rsid w:val="00831D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3">
    <w:name w:val="Medium Grid 3"/>
    <w:basedOn w:val="TableauNormal"/>
    <w:uiPriority w:val="69"/>
    <w:rsid w:val="003D53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Consigne">
    <w:name w:val="Consigne"/>
    <w:basedOn w:val="Paragraphedeliste"/>
    <w:next w:val="Normal"/>
    <w:qFormat/>
    <w:rsid w:val="00AB2DA5"/>
    <w:pPr>
      <w:numPr>
        <w:numId w:val="13"/>
      </w:numPr>
      <w:pBdr>
        <w:top w:val="single" w:sz="8" w:space="1" w:color="BFBFBF" w:themeColor="background1" w:themeShade="BF"/>
        <w:left w:val="single" w:sz="8" w:space="4" w:color="BFBFBF" w:themeColor="background1" w:themeShade="BF"/>
        <w:bottom w:val="single" w:sz="8" w:space="1" w:color="BFBFBF" w:themeColor="background1" w:themeShade="BF"/>
        <w:right w:val="single" w:sz="8" w:space="4" w:color="BFBFBF" w:themeColor="background1" w:themeShade="BF"/>
      </w:pBdr>
      <w:shd w:val="clear" w:color="auto" w:fill="BFBFBF" w:themeFill="background1" w:themeFillShade="BF"/>
      <w:tabs>
        <w:tab w:val="right" w:pos="9639"/>
      </w:tabs>
      <w:spacing w:before="240" w:line="276" w:lineRule="auto"/>
      <w:ind w:left="567" w:hanging="567"/>
    </w:pPr>
    <w:rPr>
      <w:b/>
      <w:sz w:val="24"/>
    </w:rPr>
  </w:style>
  <w:style w:type="paragraph" w:styleId="Paragraphedeliste">
    <w:name w:val="List Paragraph"/>
    <w:basedOn w:val="Normal"/>
    <w:uiPriority w:val="34"/>
    <w:qFormat/>
    <w:rsid w:val="00F936D9"/>
    <w:pPr>
      <w:ind w:left="720"/>
      <w:contextualSpacing/>
    </w:pPr>
  </w:style>
  <w:style w:type="paragraph" w:customStyle="1" w:styleId="StyleInformation">
    <w:name w:val="Style Information"/>
    <w:basedOn w:val="Paragraphedeliste"/>
    <w:qFormat/>
    <w:rsid w:val="00BE3920"/>
    <w:pPr>
      <w:numPr>
        <w:numId w:val="24"/>
      </w:numPr>
      <w:spacing w:before="60"/>
      <w:ind w:left="357" w:hanging="357"/>
    </w:pPr>
    <w:rPr>
      <w:sz w:val="18"/>
      <w:szCs w:val="18"/>
    </w:rPr>
  </w:style>
  <w:style w:type="paragraph" w:customStyle="1" w:styleId="StyleAttention">
    <w:name w:val="Style Attention"/>
    <w:basedOn w:val="StyleInformation"/>
    <w:qFormat/>
    <w:rsid w:val="00BE3920"/>
    <w:pPr>
      <w:numPr>
        <w:numId w:val="18"/>
      </w:numPr>
      <w:ind w:left="357" w:hanging="357"/>
    </w:pPr>
  </w:style>
  <w:style w:type="paragraph" w:customStyle="1" w:styleId="StyleVrification">
    <w:name w:val="Style Vérification"/>
    <w:basedOn w:val="StyleInformation"/>
    <w:qFormat/>
    <w:rsid w:val="00BE3920"/>
    <w:pPr>
      <w:numPr>
        <w:numId w:val="21"/>
      </w:numPr>
    </w:pPr>
  </w:style>
  <w:style w:type="character" w:customStyle="1" w:styleId="Titre4Car">
    <w:name w:val="Titre 4 Car"/>
    <w:basedOn w:val="Policepardfaut"/>
    <w:link w:val="Titre4"/>
    <w:uiPriority w:val="9"/>
    <w:rsid w:val="001470A3"/>
    <w:rPr>
      <w:rFonts w:ascii="Helvetica Neue Light" w:eastAsiaTheme="majorEastAsia" w:hAnsi="Helvetica Neue Light" w:cstheme="majorBidi"/>
      <w:bCs/>
      <w:color w:val="000000" w:themeColor="text1"/>
      <w:spacing w:val="20"/>
      <w:sz w:val="28"/>
      <w:szCs w:val="28"/>
      <w:lang w:val="fr-FR"/>
      <w14:textOutline w14:w="12700" w14:cap="flat" w14:cmpd="sng" w14:algn="ctr">
        <w14:noFill/>
        <w14:prstDash w14:val="solid"/>
        <w14:round/>
      </w14:textOutline>
      <w14:ligatures w14:val="all"/>
    </w:rPr>
  </w:style>
  <w:style w:type="paragraph" w:customStyle="1" w:styleId="Source">
    <w:name w:val="Source"/>
    <w:basedOn w:val="Paragraphedeliste"/>
    <w:qFormat/>
    <w:rsid w:val="00FE7A64"/>
    <w:pPr>
      <w:numPr>
        <w:numId w:val="26"/>
      </w:numPr>
      <w:ind w:left="360"/>
    </w:pPr>
    <w:rPr>
      <w:b/>
      <w:i/>
      <w:sz w:val="18"/>
      <w:szCs w:val="18"/>
    </w:rPr>
  </w:style>
  <w:style w:type="paragraph" w:customStyle="1" w:styleId="Totaldepoints">
    <w:name w:val="Total de points"/>
    <w:basedOn w:val="Consigne"/>
    <w:qFormat/>
    <w:rsid w:val="00FE7A64"/>
    <w:pPr>
      <w:numPr>
        <w:numId w:val="0"/>
      </w:numPr>
      <w:jc w:val="right"/>
    </w:pPr>
  </w:style>
  <w:style w:type="character" w:customStyle="1" w:styleId="Temps">
    <w:name w:val="Temps"/>
    <w:basedOn w:val="Policepardfaut"/>
    <w:uiPriority w:val="1"/>
    <w:qFormat/>
    <w:rsid w:val="0002135E"/>
    <w:rPr>
      <w:rFonts w:ascii="Digital dream Fat Skew" w:hAnsi="Digital dream Fat Skew"/>
      <w:noProof/>
      <w:color w:val="FFFFFF" w:themeColor="background1"/>
      <w:sz w:val="18"/>
      <w:szCs w:val="18"/>
      <w:shd w:val="clear" w:color="auto" w:fill="000000"/>
    </w:rPr>
  </w:style>
  <w:style w:type="paragraph" w:customStyle="1" w:styleId="p1">
    <w:name w:val="p1"/>
    <w:basedOn w:val="Normal"/>
    <w:rsid w:val="00B64CFA"/>
    <w:pPr>
      <w:spacing w:before="0" w:after="0" w:line="240" w:lineRule="auto"/>
      <w:jc w:val="left"/>
    </w:pPr>
    <w:rPr>
      <w:rFonts w:ascii="Helvetica" w:hAnsi="Helvetica" w:cs="Times New Roman"/>
      <w:sz w:val="14"/>
      <w:szCs w:val="14"/>
    </w:rPr>
  </w:style>
  <w:style w:type="character" w:customStyle="1" w:styleId="Titre5Car">
    <w:name w:val="Titre 5 Car"/>
    <w:basedOn w:val="Policepardfaut"/>
    <w:link w:val="Titre5"/>
    <w:uiPriority w:val="9"/>
    <w:rsid w:val="004E0C72"/>
    <w:rPr>
      <w:rFonts w:ascii="Helvetica Neue Thin" w:eastAsiaTheme="majorEastAsia" w:hAnsi="Helvetica Neue Thin" w:cstheme="majorBidi"/>
      <w:color w:val="000000" w:themeColor="text1"/>
      <w:sz w:val="28"/>
      <w:szCs w:val="28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E41E37"/>
    <w:rPr>
      <w:rFonts w:asciiTheme="majorHAnsi" w:eastAsiaTheme="majorEastAsia" w:hAnsiTheme="majorHAnsi" w:cstheme="majorBidi"/>
      <w:color w:val="243F60" w:themeColor="accent1" w:themeShade="7F"/>
      <w:sz w:val="22"/>
      <w:lang w:val="fr-FR"/>
    </w:rPr>
  </w:style>
  <w:style w:type="paragraph" w:customStyle="1" w:styleId="Listepucespetit">
    <w:name w:val="Liste à puces petit"/>
    <w:basedOn w:val="Listepuces"/>
    <w:qFormat/>
    <w:rsid w:val="00501F2A"/>
    <w:rPr>
      <w:szCs w:val="22"/>
    </w:rPr>
  </w:style>
  <w:style w:type="paragraph" w:styleId="Listepuces3">
    <w:name w:val="List Bullet 3"/>
    <w:basedOn w:val="Normal"/>
    <w:uiPriority w:val="99"/>
    <w:unhideWhenUsed/>
    <w:rsid w:val="009B79E8"/>
    <w:pPr>
      <w:numPr>
        <w:numId w:val="8"/>
      </w:numPr>
      <w:contextualSpacing/>
    </w:pPr>
  </w:style>
  <w:style w:type="character" w:styleId="Lienhypertexte">
    <w:name w:val="Hyperlink"/>
    <w:uiPriority w:val="99"/>
    <w:unhideWhenUsed/>
    <w:rsid w:val="004E0C72"/>
    <w:rPr>
      <w:rFonts w:ascii="Helvetica Neue Light" w:hAnsi="Helvetica Neue Light"/>
      <w:b w:val="0"/>
      <w:bCs w:val="0"/>
      <w:i w:val="0"/>
      <w:iCs w:val="0"/>
      <w:color w:val="595959" w:themeColor="text1" w:themeTint="A6"/>
      <w:sz w:val="20"/>
      <w:szCs w:val="20"/>
      <w:u w:val="none"/>
      <w:bdr w:val="none" w:sz="0" w:space="0" w:color="auto"/>
    </w:rPr>
  </w:style>
  <w:style w:type="table" w:styleId="TableauGrille4-Accentuation6">
    <w:name w:val="Grid Table 4 Accent 6"/>
    <w:basedOn w:val="TableauNormal"/>
    <w:uiPriority w:val="49"/>
    <w:rsid w:val="009350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3E08C4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Mentionnonrsolue">
    <w:name w:val="Unresolved Mention"/>
    <w:basedOn w:val="Policepardfaut"/>
    <w:uiPriority w:val="99"/>
    <w:rsid w:val="00E5611D"/>
    <w:rPr>
      <w:color w:val="808080"/>
      <w:shd w:val="clear" w:color="auto" w:fill="E6E6E6"/>
    </w:rPr>
  </w:style>
  <w:style w:type="table" w:styleId="Grilledetableauclaire">
    <w:name w:val="Grid Table Light"/>
    <w:basedOn w:val="TableauNormal"/>
    <w:uiPriority w:val="40"/>
    <w:rsid w:val="008B5D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ocuments/Dropbox/Modeles%20utilisateur/Mes%20mode&#768;les/Mode&#768;le%202018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338BCE-0615-3444-8E40-51E35A2A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2018.dotx</Template>
  <TotalTime>11</TotalTime>
  <Pages>2</Pages>
  <Words>50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La préparation de leçon</vt:lpstr>
      <vt:lpstr>Titre 1</vt:lpstr>
      <vt:lpstr>    Titre 2</vt:lpstr>
      <vt:lpstr>        Titre 3</vt:lpstr>
    </vt:vector>
  </TitlesOfParts>
  <Manager/>
  <Company>ENSEIGNER.org</Company>
  <LinksUpToDate>false</LinksUpToDate>
  <CharactersWithSpaces>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de préparation de leçon</dc:title>
  <dc:subject/>
  <dc:creator>Micaël Chevalley</dc:creator>
  <cp:keywords/>
  <dc:description>Trouvez d'autres documents sur https://enseigner.org/ressources</dc:description>
  <cp:lastModifiedBy>Micaël Chevalley</cp:lastModifiedBy>
  <cp:revision>6</cp:revision>
  <cp:lastPrinted>2018-02-12T06:33:00Z</cp:lastPrinted>
  <dcterms:created xsi:type="dcterms:W3CDTF">2018-02-10T17:24:00Z</dcterms:created>
  <dcterms:modified xsi:type="dcterms:W3CDTF">2018-02-12T06:33:00Z</dcterms:modified>
  <cp:category/>
</cp:coreProperties>
</file>